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8E040" w14:textId="77777777" w:rsidR="00DA208D" w:rsidRPr="00756F9B" w:rsidRDefault="00A82735" w:rsidP="00F326D4">
      <w:pPr>
        <w:rPr>
          <w:rFonts w:ascii="Century Gothic" w:hAnsi="Century Gothic"/>
          <w:sz w:val="22"/>
          <w:szCs w:val="22"/>
          <w:lang w:val="de-CH"/>
        </w:rPr>
      </w:pPr>
      <w:r w:rsidRPr="00756F9B">
        <w:rPr>
          <w:rFonts w:ascii="Century Gothic" w:hAnsi="Century Gothic"/>
          <w:sz w:val="22"/>
          <w:szCs w:val="22"/>
          <w:lang w:val="de-CH"/>
        </w:rPr>
        <w:tab/>
      </w:r>
      <w:r w:rsidRPr="00756F9B">
        <w:rPr>
          <w:rFonts w:ascii="Century Gothic" w:hAnsi="Century Gothic"/>
          <w:sz w:val="22"/>
          <w:szCs w:val="22"/>
          <w:lang w:val="de-CH"/>
        </w:rPr>
        <w:tab/>
      </w:r>
      <w:r w:rsidRPr="00756F9B">
        <w:rPr>
          <w:rFonts w:ascii="Century Gothic" w:hAnsi="Century Gothic"/>
          <w:sz w:val="22"/>
          <w:szCs w:val="22"/>
          <w:lang w:val="de-CH"/>
        </w:rPr>
        <w:tab/>
      </w:r>
      <w:r w:rsidRPr="00756F9B">
        <w:rPr>
          <w:rFonts w:ascii="Century Gothic" w:hAnsi="Century Gothic"/>
          <w:sz w:val="22"/>
          <w:szCs w:val="22"/>
          <w:lang w:val="de-CH"/>
        </w:rPr>
        <w:tab/>
      </w:r>
    </w:p>
    <w:p w14:paraId="5D3FD3A3" w14:textId="77777777" w:rsidR="003634AE" w:rsidRPr="006865C6" w:rsidRDefault="00A82735" w:rsidP="00F326D4">
      <w:pPr>
        <w:rPr>
          <w:rFonts w:ascii="Century Gothic" w:hAnsi="Century Gothic"/>
          <w:sz w:val="22"/>
          <w:szCs w:val="22"/>
          <w:lang w:val="de-CH"/>
        </w:rPr>
      </w:pPr>
      <w:r w:rsidRPr="00364E42">
        <w:rPr>
          <w:rFonts w:ascii="Century Gothic" w:hAnsi="Century Gothic"/>
          <w:sz w:val="22"/>
          <w:szCs w:val="22"/>
          <w:lang w:val="de-CH"/>
        </w:rPr>
        <w:tab/>
      </w:r>
      <w:r w:rsidRPr="00364E42">
        <w:rPr>
          <w:rFonts w:ascii="Century Gothic" w:hAnsi="Century Gothic"/>
          <w:sz w:val="22"/>
          <w:szCs w:val="22"/>
          <w:lang w:val="de-CH"/>
        </w:rPr>
        <w:tab/>
      </w:r>
      <w:r w:rsidRPr="00364E42">
        <w:rPr>
          <w:rFonts w:ascii="Century Gothic" w:hAnsi="Century Gothic"/>
          <w:sz w:val="22"/>
          <w:szCs w:val="22"/>
          <w:lang w:val="de-CH"/>
        </w:rPr>
        <w:tab/>
      </w:r>
      <w:r w:rsidRPr="00364E42">
        <w:rPr>
          <w:rFonts w:ascii="Century Gothic" w:hAnsi="Century Gothic"/>
          <w:sz w:val="22"/>
          <w:szCs w:val="22"/>
          <w:lang w:val="de-CH"/>
        </w:rPr>
        <w:tab/>
      </w:r>
      <w:r w:rsidRPr="00364E42">
        <w:rPr>
          <w:rFonts w:ascii="Century Gothic" w:hAnsi="Century Gothic"/>
          <w:sz w:val="22"/>
          <w:szCs w:val="22"/>
          <w:lang w:val="de-CH"/>
        </w:rPr>
        <w:tab/>
      </w:r>
      <w:r w:rsidRPr="00364E42">
        <w:rPr>
          <w:rFonts w:ascii="Century Gothic" w:hAnsi="Century Gothic"/>
          <w:sz w:val="22"/>
          <w:szCs w:val="22"/>
          <w:lang w:val="de-CH"/>
        </w:rPr>
        <w:tab/>
      </w:r>
      <w:r w:rsidRPr="00364E42">
        <w:rPr>
          <w:rFonts w:ascii="Century Gothic" w:hAnsi="Century Gothic"/>
          <w:sz w:val="22"/>
          <w:szCs w:val="22"/>
          <w:lang w:val="de-CH"/>
        </w:rPr>
        <w:tab/>
      </w:r>
      <w:r w:rsidRPr="00364E42">
        <w:rPr>
          <w:rFonts w:ascii="Century Gothic" w:hAnsi="Century Gothic"/>
          <w:sz w:val="22"/>
          <w:szCs w:val="22"/>
          <w:lang w:val="de-CH"/>
        </w:rPr>
        <w:tab/>
      </w:r>
      <w:r w:rsidRPr="00364E42">
        <w:rPr>
          <w:rFonts w:ascii="Century Gothic" w:hAnsi="Century Gothic"/>
          <w:sz w:val="22"/>
          <w:szCs w:val="22"/>
          <w:lang w:val="de-CH"/>
        </w:rPr>
        <w:tab/>
      </w:r>
      <w:r w:rsidRPr="00364E42">
        <w:rPr>
          <w:rFonts w:ascii="Century Gothic" w:hAnsi="Century Gothic"/>
          <w:sz w:val="22"/>
          <w:szCs w:val="22"/>
          <w:lang w:val="de-CH"/>
        </w:rPr>
        <w:tab/>
      </w:r>
      <w:r w:rsidRPr="00364E42">
        <w:rPr>
          <w:rFonts w:ascii="Century Gothic" w:hAnsi="Century Gothic"/>
          <w:sz w:val="22"/>
          <w:szCs w:val="22"/>
          <w:lang w:val="de-CH"/>
        </w:rPr>
        <w:tab/>
      </w:r>
      <w:r w:rsidRPr="00364E42">
        <w:rPr>
          <w:rFonts w:ascii="Century Gothic" w:hAnsi="Century Gothic"/>
          <w:sz w:val="22"/>
          <w:szCs w:val="22"/>
          <w:lang w:val="de-CH"/>
        </w:rPr>
        <w:tab/>
      </w:r>
      <w:r w:rsidRPr="00364E42">
        <w:rPr>
          <w:rFonts w:ascii="Century Gothic" w:hAnsi="Century Gothic"/>
          <w:sz w:val="22"/>
          <w:szCs w:val="22"/>
          <w:lang w:val="de-CH"/>
        </w:rPr>
        <w:tab/>
      </w:r>
      <w:r w:rsidRPr="006865C6">
        <w:rPr>
          <w:rFonts w:ascii="Century Gothic" w:hAnsi="Century Gothic"/>
          <w:sz w:val="22"/>
          <w:szCs w:val="22"/>
          <w:lang w:val="de-CH"/>
        </w:rPr>
        <w:tab/>
      </w:r>
      <w:r w:rsidR="003634AE" w:rsidRPr="006865C6">
        <w:rPr>
          <w:rFonts w:ascii="Century Gothic" w:hAnsi="Century Gothic"/>
          <w:sz w:val="22"/>
          <w:szCs w:val="22"/>
          <w:lang w:val="de-CH"/>
        </w:rPr>
        <w:tab/>
      </w:r>
      <w:r w:rsidR="003634AE" w:rsidRPr="006865C6">
        <w:rPr>
          <w:rFonts w:ascii="Century Gothic" w:hAnsi="Century Gothic"/>
          <w:sz w:val="22"/>
          <w:szCs w:val="22"/>
          <w:lang w:val="de-CH"/>
        </w:rPr>
        <w:tab/>
      </w:r>
      <w:r w:rsidR="003634AE" w:rsidRPr="006865C6">
        <w:rPr>
          <w:rFonts w:ascii="Century Gothic" w:hAnsi="Century Gothic"/>
          <w:sz w:val="22"/>
          <w:szCs w:val="22"/>
          <w:lang w:val="de-CH"/>
        </w:rPr>
        <w:tab/>
      </w:r>
    </w:p>
    <w:p w14:paraId="74A6ECA1" w14:textId="77777777" w:rsidR="00A82735" w:rsidRPr="006865C6" w:rsidRDefault="003634AE" w:rsidP="00F326D4">
      <w:pPr>
        <w:rPr>
          <w:rFonts w:ascii="Century Gothic" w:hAnsi="Century Gothic"/>
          <w:sz w:val="22"/>
          <w:szCs w:val="22"/>
          <w:lang w:val="de-CH"/>
        </w:rPr>
      </w:pPr>
      <w:r w:rsidRPr="006865C6">
        <w:rPr>
          <w:rFonts w:ascii="Century Gothic" w:hAnsi="Century Gothic"/>
          <w:sz w:val="22"/>
          <w:szCs w:val="22"/>
          <w:lang w:val="de-CH"/>
        </w:rPr>
        <w:tab/>
      </w:r>
      <w:r w:rsidRPr="006865C6">
        <w:rPr>
          <w:rFonts w:ascii="Century Gothic" w:hAnsi="Century Gothic"/>
          <w:sz w:val="22"/>
          <w:szCs w:val="22"/>
          <w:lang w:val="de-CH"/>
        </w:rPr>
        <w:tab/>
      </w:r>
      <w:r w:rsidRPr="006865C6">
        <w:rPr>
          <w:rFonts w:ascii="Century Gothic" w:hAnsi="Century Gothic"/>
          <w:sz w:val="22"/>
          <w:szCs w:val="22"/>
          <w:lang w:val="de-CH"/>
        </w:rPr>
        <w:tab/>
      </w:r>
      <w:r w:rsidRPr="006865C6">
        <w:rPr>
          <w:rFonts w:ascii="Century Gothic" w:hAnsi="Century Gothic"/>
          <w:sz w:val="22"/>
          <w:szCs w:val="22"/>
          <w:lang w:val="de-CH"/>
        </w:rPr>
        <w:tab/>
      </w:r>
      <w:r w:rsidR="00A82735" w:rsidRPr="006865C6">
        <w:rPr>
          <w:rFonts w:ascii="Century Gothic" w:hAnsi="Century Gothic"/>
          <w:sz w:val="22"/>
          <w:szCs w:val="22"/>
          <w:lang w:val="de-CH"/>
        </w:rPr>
        <w:tab/>
      </w:r>
      <w:r w:rsidR="00A82735" w:rsidRPr="006865C6">
        <w:rPr>
          <w:rFonts w:ascii="Century Gothic" w:hAnsi="Century Gothic"/>
          <w:sz w:val="22"/>
          <w:szCs w:val="22"/>
          <w:lang w:val="de-CH"/>
        </w:rPr>
        <w:tab/>
      </w:r>
      <w:r w:rsidR="00A82735" w:rsidRPr="006865C6">
        <w:rPr>
          <w:rFonts w:ascii="Century Gothic" w:hAnsi="Century Gothic"/>
          <w:sz w:val="22"/>
          <w:szCs w:val="22"/>
          <w:lang w:val="de-CH"/>
        </w:rPr>
        <w:tab/>
      </w:r>
      <w:r w:rsidR="00A82735" w:rsidRPr="006865C6">
        <w:rPr>
          <w:rFonts w:ascii="Century Gothic" w:hAnsi="Century Gothic"/>
          <w:sz w:val="22"/>
          <w:szCs w:val="22"/>
          <w:lang w:val="de-CH"/>
        </w:rPr>
        <w:tab/>
      </w:r>
      <w:r w:rsidR="00364E42" w:rsidRPr="006865C6">
        <w:rPr>
          <w:rFonts w:ascii="Century Gothic" w:hAnsi="Century Gothic"/>
          <w:sz w:val="22"/>
          <w:szCs w:val="22"/>
          <w:lang w:val="de-CH"/>
        </w:rPr>
        <w:t>An</w:t>
      </w:r>
      <w:r w:rsidR="0024608A">
        <w:rPr>
          <w:rFonts w:ascii="Century Gothic" w:hAnsi="Century Gothic"/>
          <w:sz w:val="22"/>
          <w:szCs w:val="22"/>
          <w:lang w:val="de-CH"/>
        </w:rPr>
        <w:t xml:space="preserve"> die</w:t>
      </w:r>
    </w:p>
    <w:p w14:paraId="42D0C337" w14:textId="77777777" w:rsidR="00A82735" w:rsidRPr="006865C6" w:rsidRDefault="00364E42" w:rsidP="00A82735">
      <w:pPr>
        <w:ind w:left="5664"/>
        <w:rPr>
          <w:rFonts w:ascii="Century Gothic" w:hAnsi="Century Gothic"/>
          <w:sz w:val="22"/>
          <w:szCs w:val="22"/>
          <w:lang w:val="de-CH"/>
        </w:rPr>
      </w:pPr>
      <w:r w:rsidRPr="006865C6">
        <w:rPr>
          <w:rFonts w:ascii="Century Gothic" w:hAnsi="Century Gothic"/>
          <w:sz w:val="22"/>
          <w:szCs w:val="22"/>
          <w:lang w:val="de-CH"/>
        </w:rPr>
        <w:t>300m Schützenvereine im BSV</w:t>
      </w:r>
    </w:p>
    <w:p w14:paraId="5DDDF004" w14:textId="77777777" w:rsidR="00DA208D" w:rsidRPr="006865C6" w:rsidRDefault="00DA6A96" w:rsidP="00F326D4">
      <w:pPr>
        <w:rPr>
          <w:rFonts w:ascii="Century Gothic" w:hAnsi="Century Gothic"/>
          <w:sz w:val="22"/>
          <w:szCs w:val="22"/>
          <w:lang w:val="de-CH"/>
        </w:rPr>
      </w:pPr>
      <w:r w:rsidRPr="006865C6">
        <w:rPr>
          <w:rFonts w:ascii="Century Gothic" w:hAnsi="Century Gothic"/>
          <w:sz w:val="22"/>
          <w:szCs w:val="22"/>
          <w:lang w:val="de-CH"/>
        </w:rPr>
        <w:t xml:space="preserve">        </w:t>
      </w:r>
      <w:r w:rsidR="00DA208D" w:rsidRPr="006865C6">
        <w:rPr>
          <w:rFonts w:ascii="Century Gothic" w:hAnsi="Century Gothic"/>
          <w:sz w:val="22"/>
          <w:szCs w:val="22"/>
          <w:lang w:val="de-CH"/>
        </w:rPr>
        <w:tab/>
      </w:r>
      <w:r w:rsidR="00DA208D" w:rsidRPr="006865C6">
        <w:rPr>
          <w:rFonts w:ascii="Century Gothic" w:hAnsi="Century Gothic"/>
          <w:sz w:val="22"/>
          <w:szCs w:val="22"/>
          <w:lang w:val="de-CH"/>
        </w:rPr>
        <w:tab/>
      </w:r>
      <w:r w:rsidRPr="006865C6">
        <w:rPr>
          <w:rFonts w:ascii="Century Gothic" w:hAnsi="Century Gothic"/>
          <w:sz w:val="22"/>
          <w:szCs w:val="22"/>
          <w:lang w:val="de-CH"/>
        </w:rPr>
        <w:tab/>
      </w:r>
      <w:r w:rsidRPr="006865C6">
        <w:rPr>
          <w:rFonts w:ascii="Century Gothic" w:hAnsi="Century Gothic"/>
          <w:sz w:val="22"/>
          <w:szCs w:val="22"/>
          <w:lang w:val="de-CH"/>
        </w:rPr>
        <w:tab/>
      </w:r>
      <w:r w:rsidR="00A82735" w:rsidRPr="006865C6">
        <w:rPr>
          <w:rFonts w:ascii="Century Gothic" w:hAnsi="Century Gothic"/>
          <w:sz w:val="22"/>
          <w:szCs w:val="22"/>
          <w:lang w:val="de-CH"/>
        </w:rPr>
        <w:tab/>
      </w:r>
      <w:r w:rsidR="00A82735" w:rsidRPr="006865C6">
        <w:rPr>
          <w:rFonts w:ascii="Century Gothic" w:hAnsi="Century Gothic"/>
          <w:sz w:val="22"/>
          <w:szCs w:val="22"/>
          <w:lang w:val="de-CH"/>
        </w:rPr>
        <w:tab/>
      </w:r>
      <w:r w:rsidR="00A82735" w:rsidRPr="006865C6">
        <w:rPr>
          <w:rFonts w:ascii="Century Gothic" w:hAnsi="Century Gothic"/>
          <w:sz w:val="22"/>
          <w:szCs w:val="22"/>
          <w:lang w:val="de-CH"/>
        </w:rPr>
        <w:tab/>
      </w:r>
      <w:r w:rsidR="00A82735" w:rsidRPr="006865C6">
        <w:rPr>
          <w:rFonts w:ascii="Century Gothic" w:hAnsi="Century Gothic"/>
          <w:sz w:val="22"/>
          <w:szCs w:val="22"/>
          <w:lang w:val="de-CH"/>
        </w:rPr>
        <w:tab/>
      </w:r>
      <w:r w:rsidR="00A82735" w:rsidRPr="006865C6">
        <w:rPr>
          <w:rFonts w:ascii="Century Gothic" w:hAnsi="Century Gothic"/>
          <w:sz w:val="22"/>
          <w:szCs w:val="22"/>
          <w:lang w:val="de-CH"/>
        </w:rPr>
        <w:tab/>
      </w:r>
      <w:r w:rsidR="00A82735" w:rsidRPr="006865C6">
        <w:rPr>
          <w:rFonts w:ascii="Century Gothic" w:hAnsi="Century Gothic"/>
          <w:sz w:val="22"/>
          <w:szCs w:val="22"/>
          <w:lang w:val="de-CH"/>
        </w:rPr>
        <w:tab/>
      </w:r>
      <w:r w:rsidR="00A82735" w:rsidRPr="006865C6">
        <w:rPr>
          <w:rFonts w:ascii="Century Gothic" w:hAnsi="Century Gothic"/>
          <w:sz w:val="22"/>
          <w:szCs w:val="22"/>
          <w:lang w:val="de-CH"/>
        </w:rPr>
        <w:tab/>
      </w:r>
      <w:r w:rsidR="00A82735" w:rsidRPr="006865C6">
        <w:rPr>
          <w:rFonts w:ascii="Century Gothic" w:hAnsi="Century Gothic"/>
          <w:sz w:val="22"/>
          <w:szCs w:val="22"/>
          <w:lang w:val="de-CH"/>
        </w:rPr>
        <w:tab/>
      </w:r>
      <w:r w:rsidR="00A82735" w:rsidRPr="006865C6">
        <w:rPr>
          <w:rFonts w:ascii="Century Gothic" w:hAnsi="Century Gothic"/>
          <w:sz w:val="22"/>
          <w:szCs w:val="22"/>
          <w:lang w:val="de-CH"/>
        </w:rPr>
        <w:tab/>
      </w:r>
    </w:p>
    <w:p w14:paraId="264DBDE5" w14:textId="77777777" w:rsidR="00DA208D" w:rsidRPr="006865C6" w:rsidRDefault="00DA208D" w:rsidP="00F326D4">
      <w:pPr>
        <w:rPr>
          <w:rFonts w:ascii="Century Gothic" w:hAnsi="Century Gothic"/>
          <w:sz w:val="22"/>
          <w:szCs w:val="22"/>
          <w:lang w:val="de-CH"/>
        </w:rPr>
      </w:pPr>
    </w:p>
    <w:p w14:paraId="0F7AB803" w14:textId="77777777" w:rsidR="00F326D4" w:rsidRPr="006865C6" w:rsidRDefault="00A82735" w:rsidP="00A2610A">
      <w:pPr>
        <w:tabs>
          <w:tab w:val="left" w:pos="4962"/>
        </w:tabs>
        <w:rPr>
          <w:rFonts w:ascii="Century Gothic" w:hAnsi="Century Gothic"/>
          <w:sz w:val="22"/>
          <w:szCs w:val="22"/>
          <w:lang w:val="de-CH"/>
        </w:rPr>
      </w:pPr>
      <w:r w:rsidRPr="006865C6">
        <w:rPr>
          <w:rFonts w:ascii="Century Gothic" w:hAnsi="Century Gothic"/>
          <w:sz w:val="22"/>
          <w:szCs w:val="22"/>
          <w:lang w:val="de-CH"/>
        </w:rPr>
        <w:tab/>
      </w:r>
      <w:r w:rsidRPr="006865C6">
        <w:rPr>
          <w:rFonts w:ascii="Century Gothic" w:hAnsi="Century Gothic"/>
          <w:sz w:val="22"/>
          <w:szCs w:val="22"/>
          <w:lang w:val="de-CH"/>
        </w:rPr>
        <w:tab/>
      </w:r>
      <w:r w:rsidR="00B244B6" w:rsidRPr="006865C6">
        <w:rPr>
          <w:rFonts w:ascii="Century Gothic" w:hAnsi="Century Gothic"/>
          <w:sz w:val="22"/>
          <w:szCs w:val="22"/>
          <w:lang w:val="de-CH"/>
        </w:rPr>
        <w:t>Monstein</w:t>
      </w:r>
      <w:r w:rsidR="00F326D4" w:rsidRPr="006865C6">
        <w:rPr>
          <w:rFonts w:ascii="Century Gothic" w:hAnsi="Century Gothic"/>
          <w:sz w:val="22"/>
          <w:szCs w:val="22"/>
          <w:lang w:val="de-CH"/>
        </w:rPr>
        <w:t>,</w:t>
      </w:r>
      <w:r w:rsidR="00C52A9F" w:rsidRPr="006865C6">
        <w:rPr>
          <w:rFonts w:ascii="Century Gothic" w:hAnsi="Century Gothic"/>
          <w:sz w:val="22"/>
          <w:szCs w:val="22"/>
          <w:lang w:val="de-CH"/>
        </w:rPr>
        <w:t xml:space="preserve"> </w:t>
      </w:r>
      <w:r w:rsidR="00364E42" w:rsidRPr="006865C6">
        <w:rPr>
          <w:rFonts w:ascii="Century Gothic" w:hAnsi="Century Gothic"/>
          <w:sz w:val="22"/>
          <w:szCs w:val="22"/>
          <w:lang w:val="de-CH"/>
        </w:rPr>
        <w:t>0</w:t>
      </w:r>
      <w:r w:rsidR="007D2DFB">
        <w:rPr>
          <w:rFonts w:ascii="Century Gothic" w:hAnsi="Century Gothic"/>
          <w:sz w:val="22"/>
          <w:szCs w:val="22"/>
          <w:lang w:val="de-CH"/>
        </w:rPr>
        <w:t>8</w:t>
      </w:r>
      <w:r w:rsidR="00B244B6" w:rsidRPr="006865C6">
        <w:rPr>
          <w:rFonts w:ascii="Century Gothic" w:hAnsi="Century Gothic"/>
          <w:sz w:val="22"/>
          <w:szCs w:val="22"/>
          <w:lang w:val="de-CH"/>
        </w:rPr>
        <w:t>.0</w:t>
      </w:r>
      <w:r w:rsidR="00364E42" w:rsidRPr="006865C6">
        <w:rPr>
          <w:rFonts w:ascii="Century Gothic" w:hAnsi="Century Gothic"/>
          <w:sz w:val="22"/>
          <w:szCs w:val="22"/>
          <w:lang w:val="de-CH"/>
        </w:rPr>
        <w:t>3</w:t>
      </w:r>
      <w:r w:rsidR="00B244B6" w:rsidRPr="006865C6">
        <w:rPr>
          <w:rFonts w:ascii="Century Gothic" w:hAnsi="Century Gothic"/>
          <w:sz w:val="22"/>
          <w:szCs w:val="22"/>
          <w:lang w:val="de-CH"/>
        </w:rPr>
        <w:t>.2</w:t>
      </w:r>
      <w:r w:rsidR="00364E42" w:rsidRPr="006865C6">
        <w:rPr>
          <w:rFonts w:ascii="Century Gothic" w:hAnsi="Century Gothic"/>
          <w:sz w:val="22"/>
          <w:szCs w:val="22"/>
          <w:lang w:val="de-CH"/>
        </w:rPr>
        <w:t>021</w:t>
      </w:r>
    </w:p>
    <w:p w14:paraId="71F1F8F1" w14:textId="77777777" w:rsidR="00C067FC" w:rsidRPr="006865C6" w:rsidRDefault="00C067FC" w:rsidP="0032260A">
      <w:pPr>
        <w:tabs>
          <w:tab w:val="left" w:pos="5400"/>
        </w:tabs>
        <w:rPr>
          <w:rFonts w:ascii="Century Gothic" w:hAnsi="Century Gothic"/>
          <w:sz w:val="22"/>
          <w:szCs w:val="22"/>
          <w:lang w:val="de-CH"/>
        </w:rPr>
      </w:pPr>
    </w:p>
    <w:p w14:paraId="6AE83C0B" w14:textId="77777777" w:rsidR="00C67244" w:rsidRPr="006865C6" w:rsidRDefault="00C67244" w:rsidP="0032260A">
      <w:pPr>
        <w:tabs>
          <w:tab w:val="left" w:pos="5400"/>
        </w:tabs>
        <w:rPr>
          <w:rFonts w:ascii="Century Gothic" w:hAnsi="Century Gothic"/>
          <w:sz w:val="22"/>
          <w:szCs w:val="22"/>
          <w:lang w:val="de-CH"/>
        </w:rPr>
      </w:pPr>
    </w:p>
    <w:p w14:paraId="6A5473FF" w14:textId="77777777" w:rsidR="00342E41" w:rsidRPr="006865C6" w:rsidRDefault="004366C0" w:rsidP="00342E41">
      <w:pPr>
        <w:rPr>
          <w:rFonts w:ascii="Century Gothic" w:hAnsi="Century Gothic"/>
          <w:b/>
          <w:bCs/>
          <w:sz w:val="22"/>
          <w:szCs w:val="22"/>
          <w:u w:val="single"/>
        </w:rPr>
      </w:pPr>
      <w:r>
        <w:rPr>
          <w:rFonts w:ascii="Century Gothic" w:hAnsi="Century Gothic"/>
          <w:b/>
          <w:bCs/>
          <w:sz w:val="22"/>
          <w:szCs w:val="22"/>
          <w:u w:val="single"/>
        </w:rPr>
        <w:t>Bestellung Standblätter</w:t>
      </w:r>
      <w:r w:rsidR="00F56B65" w:rsidRPr="006865C6">
        <w:rPr>
          <w:rFonts w:ascii="Century Gothic" w:hAnsi="Century Gothic"/>
          <w:b/>
          <w:bCs/>
          <w:sz w:val="22"/>
          <w:szCs w:val="22"/>
          <w:u w:val="single"/>
        </w:rPr>
        <w:t xml:space="preserve"> Einzelwettschiessen/Gruppenmeisterschaft</w:t>
      </w:r>
      <w:r w:rsidR="00364E42" w:rsidRPr="006865C6">
        <w:rPr>
          <w:rFonts w:ascii="Century Gothic" w:hAnsi="Century Gothic"/>
          <w:b/>
          <w:bCs/>
          <w:sz w:val="22"/>
          <w:szCs w:val="22"/>
          <w:u w:val="single"/>
        </w:rPr>
        <w:t xml:space="preserve"> 2021</w:t>
      </w:r>
    </w:p>
    <w:p w14:paraId="44F2DD2C" w14:textId="77777777" w:rsidR="00BB0FC2" w:rsidRPr="006865C6" w:rsidRDefault="00BB0FC2" w:rsidP="00342E41">
      <w:pPr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341BAB2A" w14:textId="77777777" w:rsidR="00364E42" w:rsidRPr="006865C6" w:rsidRDefault="00364E42" w:rsidP="00342E41">
      <w:pPr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24823D5B" w14:textId="77777777" w:rsidR="00364E42" w:rsidRPr="006865C6" w:rsidRDefault="00364E42" w:rsidP="00342E41">
      <w:pPr>
        <w:rPr>
          <w:rFonts w:ascii="Century Gothic" w:hAnsi="Century Gothic"/>
          <w:sz w:val="22"/>
          <w:szCs w:val="22"/>
        </w:rPr>
      </w:pPr>
      <w:r w:rsidRPr="006865C6">
        <w:rPr>
          <w:rFonts w:ascii="Century Gothic" w:hAnsi="Century Gothic"/>
          <w:sz w:val="22"/>
          <w:szCs w:val="22"/>
        </w:rPr>
        <w:t>Geschätzte Vereinspräsidentinnen, Geschätzte Vereinspräsidenten</w:t>
      </w:r>
    </w:p>
    <w:p w14:paraId="33789065" w14:textId="77777777" w:rsidR="00F56B65" w:rsidRPr="006865C6" w:rsidRDefault="00F56B65" w:rsidP="00342E41">
      <w:pPr>
        <w:rPr>
          <w:rFonts w:ascii="Century Gothic" w:hAnsi="Century Gothic"/>
          <w:sz w:val="22"/>
          <w:szCs w:val="22"/>
        </w:rPr>
      </w:pPr>
    </w:p>
    <w:p w14:paraId="33483F58" w14:textId="77777777" w:rsidR="00F56B65" w:rsidRPr="006865C6" w:rsidRDefault="00FF4832" w:rsidP="00342E4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Da momentan nicht absehbar ist, ob</w:t>
      </w:r>
      <w:r w:rsidR="000206C4" w:rsidRPr="006865C6">
        <w:rPr>
          <w:rFonts w:ascii="Century Gothic" w:hAnsi="Century Gothic"/>
          <w:sz w:val="22"/>
          <w:szCs w:val="22"/>
        </w:rPr>
        <w:t xml:space="preserve"> die Durchführung von Wettkämpfen in nächster Zeit </w:t>
      </w:r>
      <w:r>
        <w:rPr>
          <w:rFonts w:ascii="Century Gothic" w:hAnsi="Century Gothic"/>
          <w:sz w:val="22"/>
          <w:szCs w:val="22"/>
        </w:rPr>
        <w:t>möglich sein wird</w:t>
      </w:r>
      <w:r w:rsidR="000206C4" w:rsidRPr="006865C6">
        <w:rPr>
          <w:rFonts w:ascii="Century Gothic" w:hAnsi="Century Gothic"/>
          <w:sz w:val="22"/>
          <w:szCs w:val="22"/>
        </w:rPr>
        <w:t>, wird das Einzelwettschiessen zusammen mit der</w:t>
      </w:r>
      <w:r w:rsidR="00214575" w:rsidRPr="006865C6">
        <w:rPr>
          <w:rFonts w:ascii="Century Gothic" w:hAnsi="Century Gothic"/>
          <w:sz w:val="22"/>
          <w:szCs w:val="22"/>
        </w:rPr>
        <w:t xml:space="preserve"> 1. Runde der Gruppenmeisterschaft </w:t>
      </w:r>
      <w:r w:rsidR="000E280E">
        <w:rPr>
          <w:rFonts w:ascii="Century Gothic" w:hAnsi="Century Gothic"/>
          <w:sz w:val="22"/>
          <w:szCs w:val="22"/>
        </w:rPr>
        <w:t>vereinsintern</w:t>
      </w:r>
      <w:r w:rsidR="00214575" w:rsidRPr="006865C6">
        <w:rPr>
          <w:rFonts w:ascii="Century Gothic" w:hAnsi="Century Gothic"/>
          <w:sz w:val="22"/>
          <w:szCs w:val="22"/>
        </w:rPr>
        <w:t xml:space="preserve"> </w:t>
      </w:r>
      <w:r w:rsidR="000206C4" w:rsidRPr="006865C6">
        <w:rPr>
          <w:rFonts w:ascii="Century Gothic" w:hAnsi="Century Gothic"/>
          <w:sz w:val="22"/>
          <w:szCs w:val="22"/>
        </w:rPr>
        <w:t>durchgeführt</w:t>
      </w:r>
      <w:r w:rsidR="00214575" w:rsidRPr="006865C6">
        <w:rPr>
          <w:rFonts w:ascii="Century Gothic" w:hAnsi="Century Gothic"/>
          <w:sz w:val="22"/>
          <w:szCs w:val="22"/>
        </w:rPr>
        <w:t>. Für diesen Fall brauche ich von euch die Bestellung der gewünschten Standblätter</w:t>
      </w:r>
      <w:r w:rsidR="00C77406" w:rsidRPr="006865C6">
        <w:rPr>
          <w:rFonts w:ascii="Century Gothic" w:hAnsi="Century Gothic"/>
          <w:sz w:val="22"/>
          <w:szCs w:val="22"/>
        </w:rPr>
        <w:t xml:space="preserve"> </w:t>
      </w:r>
      <w:r w:rsidR="00C77406" w:rsidRPr="006865C6">
        <w:rPr>
          <w:rFonts w:ascii="Century Gothic" w:hAnsi="Century Gothic"/>
          <w:color w:val="FF0000"/>
          <w:sz w:val="22"/>
          <w:szCs w:val="22"/>
        </w:rPr>
        <w:t>(bitte nur bestellen was ihr wirklich braucht, sonst haben wir zu wenig</w:t>
      </w:r>
      <w:r w:rsidR="00CE61D5" w:rsidRPr="006865C6">
        <w:rPr>
          <w:rFonts w:ascii="Century Gothic" w:hAnsi="Century Gothic"/>
          <w:color w:val="FF0000"/>
          <w:sz w:val="22"/>
          <w:szCs w:val="22"/>
        </w:rPr>
        <w:t>).</w:t>
      </w:r>
      <w:r w:rsidR="00D02DB7" w:rsidRPr="006865C6">
        <w:rPr>
          <w:rFonts w:ascii="Century Gothic" w:hAnsi="Century Gothic"/>
          <w:color w:val="FF0000"/>
          <w:sz w:val="22"/>
          <w:szCs w:val="22"/>
        </w:rPr>
        <w:t xml:space="preserve"> </w:t>
      </w:r>
      <w:r w:rsidR="004722F2">
        <w:rPr>
          <w:rFonts w:ascii="Century Gothic" w:hAnsi="Century Gothic"/>
          <w:sz w:val="22"/>
          <w:szCs w:val="22"/>
        </w:rPr>
        <w:t>Die</w:t>
      </w:r>
      <w:r w:rsidR="0080246B" w:rsidRPr="0080246B">
        <w:rPr>
          <w:rFonts w:ascii="Century Gothic" w:hAnsi="Century Gothic"/>
          <w:sz w:val="22"/>
          <w:szCs w:val="22"/>
        </w:rPr>
        <w:t xml:space="preserve"> Lieferung </w:t>
      </w:r>
      <w:r w:rsidR="004722F2">
        <w:rPr>
          <w:rFonts w:ascii="Century Gothic" w:hAnsi="Century Gothic"/>
          <w:sz w:val="22"/>
          <w:szCs w:val="22"/>
        </w:rPr>
        <w:t xml:space="preserve">der bestellten Standblätter </w:t>
      </w:r>
      <w:r w:rsidR="0080246B" w:rsidRPr="0080246B">
        <w:rPr>
          <w:rFonts w:ascii="Century Gothic" w:hAnsi="Century Gothic"/>
          <w:sz w:val="22"/>
          <w:szCs w:val="22"/>
        </w:rPr>
        <w:t>erfolgt</w:t>
      </w:r>
      <w:r w:rsidR="007D2DFB">
        <w:rPr>
          <w:rFonts w:ascii="Century Gothic" w:hAnsi="Century Gothic"/>
          <w:sz w:val="22"/>
          <w:szCs w:val="22"/>
        </w:rPr>
        <w:t xml:space="preserve"> </w:t>
      </w:r>
      <w:r w:rsidR="0080246B" w:rsidRPr="0080246B">
        <w:rPr>
          <w:rFonts w:ascii="Century Gothic" w:hAnsi="Century Gothic"/>
          <w:sz w:val="22"/>
          <w:szCs w:val="22"/>
        </w:rPr>
        <w:t xml:space="preserve">an die </w:t>
      </w:r>
      <w:r w:rsidR="007D2DFB">
        <w:rPr>
          <w:rFonts w:ascii="Century Gothic" w:hAnsi="Century Gothic"/>
          <w:sz w:val="22"/>
          <w:szCs w:val="22"/>
        </w:rPr>
        <w:t>Vereinsp</w:t>
      </w:r>
      <w:r w:rsidR="0080246B" w:rsidRPr="0080246B">
        <w:rPr>
          <w:rFonts w:ascii="Century Gothic" w:hAnsi="Century Gothic"/>
          <w:sz w:val="22"/>
          <w:szCs w:val="22"/>
        </w:rPr>
        <w:t>räsidenten.</w:t>
      </w:r>
    </w:p>
    <w:p w14:paraId="75B2E5D6" w14:textId="77777777" w:rsidR="00CE61D5" w:rsidRPr="006865C6" w:rsidRDefault="00CE61D5" w:rsidP="00342E41">
      <w:pPr>
        <w:rPr>
          <w:rFonts w:ascii="Century Gothic" w:hAnsi="Century Gothic"/>
          <w:sz w:val="22"/>
          <w:szCs w:val="22"/>
        </w:rPr>
      </w:pPr>
    </w:p>
    <w:p w14:paraId="6B283EE5" w14:textId="77777777" w:rsidR="00F56B65" w:rsidRDefault="00CE61D5" w:rsidP="00342E41">
      <w:pPr>
        <w:rPr>
          <w:rFonts w:ascii="Century Gothic" w:hAnsi="Century Gothic"/>
          <w:sz w:val="22"/>
          <w:szCs w:val="22"/>
        </w:rPr>
      </w:pPr>
      <w:r w:rsidRPr="006865C6">
        <w:rPr>
          <w:rFonts w:ascii="Century Gothic" w:hAnsi="Century Gothic"/>
          <w:sz w:val="22"/>
          <w:szCs w:val="22"/>
        </w:rPr>
        <w:t xml:space="preserve">Bitte </w:t>
      </w:r>
      <w:r w:rsidR="00D02DB7" w:rsidRPr="006865C6">
        <w:rPr>
          <w:rFonts w:ascii="Century Gothic" w:hAnsi="Century Gothic"/>
          <w:sz w:val="22"/>
          <w:szCs w:val="22"/>
        </w:rPr>
        <w:t>eure</w:t>
      </w:r>
      <w:r w:rsidRPr="006865C6">
        <w:rPr>
          <w:rFonts w:ascii="Century Gothic" w:hAnsi="Century Gothic"/>
          <w:sz w:val="22"/>
          <w:szCs w:val="22"/>
        </w:rPr>
        <w:t xml:space="preserve"> Angaben direkt hier eintippen und die Datei umgehend </w:t>
      </w:r>
      <w:r w:rsidR="00D02DB7" w:rsidRPr="006865C6">
        <w:rPr>
          <w:rFonts w:ascii="Century Gothic" w:hAnsi="Century Gothic"/>
          <w:sz w:val="22"/>
          <w:szCs w:val="22"/>
        </w:rPr>
        <w:t>(letzter Termin: 14.</w:t>
      </w:r>
      <w:r w:rsidR="00BB0FC2" w:rsidRPr="006865C6">
        <w:rPr>
          <w:rFonts w:ascii="Century Gothic" w:hAnsi="Century Gothic"/>
          <w:sz w:val="22"/>
          <w:szCs w:val="22"/>
        </w:rPr>
        <w:t xml:space="preserve"> </w:t>
      </w:r>
      <w:r w:rsidR="00D02DB7" w:rsidRPr="006865C6">
        <w:rPr>
          <w:rFonts w:ascii="Century Gothic" w:hAnsi="Century Gothic"/>
          <w:sz w:val="22"/>
          <w:szCs w:val="22"/>
        </w:rPr>
        <w:t xml:space="preserve">März 2021) </w:t>
      </w:r>
      <w:r w:rsidR="009325E6" w:rsidRPr="006066D4">
        <w:rPr>
          <w:rFonts w:ascii="Century Gothic" w:hAnsi="Century Gothic"/>
          <w:color w:val="FF0000"/>
          <w:sz w:val="22"/>
          <w:szCs w:val="22"/>
        </w:rPr>
        <w:t>an mich</w:t>
      </w:r>
      <w:r w:rsidR="009325E6">
        <w:rPr>
          <w:rFonts w:ascii="Century Gothic" w:hAnsi="Century Gothic"/>
          <w:sz w:val="22"/>
          <w:szCs w:val="22"/>
        </w:rPr>
        <w:t xml:space="preserve"> </w:t>
      </w:r>
      <w:r w:rsidRPr="006865C6">
        <w:rPr>
          <w:rFonts w:ascii="Century Gothic" w:hAnsi="Century Gothic"/>
          <w:sz w:val="22"/>
          <w:szCs w:val="22"/>
        </w:rPr>
        <w:t>zurück</w:t>
      </w:r>
      <w:r w:rsidR="002C6898">
        <w:rPr>
          <w:rFonts w:ascii="Century Gothic" w:hAnsi="Century Gothic"/>
          <w:sz w:val="22"/>
          <w:szCs w:val="22"/>
        </w:rPr>
        <w:t xml:space="preserve"> mailen</w:t>
      </w:r>
      <w:r w:rsidRPr="006865C6">
        <w:rPr>
          <w:rFonts w:ascii="Century Gothic" w:hAnsi="Century Gothic"/>
          <w:sz w:val="22"/>
          <w:szCs w:val="22"/>
        </w:rPr>
        <w:t xml:space="preserve">. </w:t>
      </w:r>
      <w:hyperlink r:id="rId8" w:history="1">
        <w:r w:rsidR="00E85586" w:rsidRPr="006865C6">
          <w:rPr>
            <w:rStyle w:val="Hyperlink"/>
            <w:rFonts w:ascii="Century Gothic" w:hAnsi="Century Gothic"/>
            <w:sz w:val="22"/>
            <w:szCs w:val="22"/>
          </w:rPr>
          <w:t>mailto:christian.kuehnis@kbsv.ch</w:t>
        </w:r>
      </w:hyperlink>
      <w:r w:rsidR="00D5747B">
        <w:rPr>
          <w:rFonts w:ascii="Century Gothic" w:hAnsi="Century Gothic"/>
          <w:sz w:val="22"/>
          <w:szCs w:val="22"/>
        </w:rPr>
        <w:t xml:space="preserve"> </w:t>
      </w:r>
    </w:p>
    <w:p w14:paraId="0201D6A6" w14:textId="77777777" w:rsidR="00D5747B" w:rsidRPr="00D5747B" w:rsidRDefault="00E55E1F" w:rsidP="00342E41">
      <w:pPr>
        <w:rPr>
          <w:rFonts w:ascii="Century Gothic" w:hAnsi="Century Gothic"/>
          <w:color w:val="FF0000"/>
          <w:sz w:val="22"/>
          <w:szCs w:val="22"/>
        </w:rPr>
      </w:pPr>
      <w:r>
        <w:rPr>
          <w:rFonts w:ascii="Century Gothic" w:hAnsi="Century Gothic"/>
          <w:color w:val="FF0000"/>
          <w:sz w:val="22"/>
          <w:szCs w:val="22"/>
        </w:rPr>
        <w:t xml:space="preserve">Es gilt: </w:t>
      </w:r>
      <w:r w:rsidR="00D5747B" w:rsidRPr="00D5747B">
        <w:rPr>
          <w:rFonts w:ascii="Century Gothic" w:hAnsi="Century Gothic"/>
          <w:color w:val="FF0000"/>
          <w:sz w:val="22"/>
          <w:szCs w:val="22"/>
        </w:rPr>
        <w:t>Keine Bestellung, keine Standblätter!</w:t>
      </w:r>
    </w:p>
    <w:p w14:paraId="1B9450BC" w14:textId="77777777" w:rsidR="00F56B65" w:rsidRPr="006865C6" w:rsidRDefault="00F56B65" w:rsidP="00180AF0">
      <w:pPr>
        <w:rPr>
          <w:rFonts w:ascii="Century Gothic" w:hAnsi="Century Gothic"/>
          <w:sz w:val="22"/>
          <w:szCs w:val="22"/>
        </w:rPr>
      </w:pPr>
    </w:p>
    <w:p w14:paraId="23E9F925" w14:textId="77777777" w:rsidR="00F56B65" w:rsidRPr="004C106D" w:rsidRDefault="00F56B65" w:rsidP="00BA69A6">
      <w:pPr>
        <w:spacing w:line="360" w:lineRule="auto"/>
        <w:rPr>
          <w:rFonts w:ascii="Century Gothic" w:hAnsi="Century Gothic"/>
          <w:b/>
          <w:bCs/>
          <w:sz w:val="22"/>
          <w:szCs w:val="22"/>
        </w:rPr>
      </w:pPr>
      <w:r w:rsidRPr="004C106D">
        <w:rPr>
          <w:rFonts w:ascii="Century Gothic" w:hAnsi="Century Gothic"/>
          <w:b/>
          <w:bCs/>
          <w:sz w:val="22"/>
          <w:szCs w:val="22"/>
        </w:rPr>
        <w:t>Verein: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F63830" w:rsidRPr="006865C6" w14:paraId="5D1529F7" w14:textId="77777777" w:rsidTr="00A53BF2">
        <w:tc>
          <w:tcPr>
            <w:tcW w:w="9494" w:type="dxa"/>
            <w:shd w:val="clear" w:color="auto" w:fill="auto"/>
            <w:vAlign w:val="center"/>
          </w:tcPr>
          <w:p w14:paraId="6207B770" w14:textId="77777777" w:rsidR="00F63830" w:rsidRPr="006865C6" w:rsidRDefault="00F80E34" w:rsidP="00A53BF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6865C6">
              <w:rPr>
                <w:rFonts w:ascii="Century Gothic" w:hAnsi="Century Gothic"/>
                <w:sz w:val="22"/>
                <w:szCs w:val="22"/>
              </w:rPr>
              <w:t>Vollständiger Name:</w:t>
            </w:r>
          </w:p>
        </w:tc>
      </w:tr>
    </w:tbl>
    <w:p w14:paraId="0FF7C040" w14:textId="77777777" w:rsidR="00D90E76" w:rsidRPr="004C106D" w:rsidRDefault="00BA69A6" w:rsidP="001E5E31">
      <w:pPr>
        <w:spacing w:line="360" w:lineRule="auto"/>
        <w:rPr>
          <w:rFonts w:ascii="Century Gothic" w:hAnsi="Century Gothic"/>
          <w:b/>
          <w:bCs/>
          <w:sz w:val="22"/>
          <w:szCs w:val="22"/>
        </w:rPr>
      </w:pPr>
      <w:r w:rsidRPr="004C106D">
        <w:rPr>
          <w:rFonts w:ascii="Century Gothic" w:hAnsi="Century Gothic"/>
          <w:b/>
          <w:bCs/>
          <w:sz w:val="22"/>
          <w:szCs w:val="22"/>
        </w:rPr>
        <w:t>Standblätter Art: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F63830" w:rsidRPr="006865C6" w14:paraId="061E622B" w14:textId="77777777" w:rsidTr="00A53BF2">
        <w:tc>
          <w:tcPr>
            <w:tcW w:w="4747" w:type="dxa"/>
            <w:shd w:val="clear" w:color="auto" w:fill="auto"/>
          </w:tcPr>
          <w:p w14:paraId="2E9710B9" w14:textId="77777777" w:rsidR="00F63830" w:rsidRPr="006865C6" w:rsidRDefault="00F63830" w:rsidP="00A53BF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6865C6">
              <w:rPr>
                <w:rFonts w:ascii="Century Gothic" w:hAnsi="Century Gothic"/>
                <w:sz w:val="22"/>
                <w:szCs w:val="22"/>
              </w:rPr>
              <w:t>Normalpapier:</w:t>
            </w:r>
          </w:p>
        </w:tc>
        <w:tc>
          <w:tcPr>
            <w:tcW w:w="4747" w:type="dxa"/>
            <w:shd w:val="clear" w:color="auto" w:fill="auto"/>
          </w:tcPr>
          <w:p w14:paraId="746948E5" w14:textId="77777777" w:rsidR="00F63830" w:rsidRPr="006865C6" w:rsidRDefault="00F63830" w:rsidP="00A53BF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6865C6">
              <w:rPr>
                <w:rFonts w:ascii="Century Gothic" w:hAnsi="Century Gothic"/>
                <w:sz w:val="22"/>
                <w:szCs w:val="22"/>
              </w:rPr>
              <w:t>Thermopapier:</w:t>
            </w:r>
          </w:p>
        </w:tc>
      </w:tr>
    </w:tbl>
    <w:p w14:paraId="56A8D187" w14:textId="77777777" w:rsidR="00D90E76" w:rsidRPr="004C106D" w:rsidRDefault="002B2E02" w:rsidP="001E5E31">
      <w:pPr>
        <w:spacing w:line="360" w:lineRule="auto"/>
        <w:rPr>
          <w:rFonts w:ascii="Century Gothic" w:hAnsi="Century Gothic"/>
          <w:b/>
          <w:bCs/>
          <w:sz w:val="22"/>
          <w:szCs w:val="22"/>
        </w:rPr>
      </w:pPr>
      <w:r w:rsidRPr="004C106D">
        <w:rPr>
          <w:rFonts w:ascii="Century Gothic" w:hAnsi="Century Gothic"/>
          <w:b/>
          <w:bCs/>
          <w:sz w:val="22"/>
          <w:szCs w:val="22"/>
        </w:rPr>
        <w:t>Anzahl</w:t>
      </w:r>
      <w:r w:rsidR="004C106D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4C106D">
        <w:rPr>
          <w:rFonts w:ascii="Century Gothic" w:hAnsi="Century Gothic"/>
          <w:b/>
          <w:bCs/>
          <w:sz w:val="22"/>
          <w:szCs w:val="22"/>
        </w:rPr>
        <w:t>Einzelstandblätter</w:t>
      </w:r>
      <w:r w:rsidR="002514F5" w:rsidRPr="004C106D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9F0CF3" w:rsidRPr="004C106D">
        <w:rPr>
          <w:rFonts w:ascii="Century Gothic" w:hAnsi="Century Gothic"/>
          <w:b/>
          <w:bCs/>
          <w:sz w:val="22"/>
          <w:szCs w:val="22"/>
        </w:rPr>
        <w:t>Einzelwettschiessen</w:t>
      </w:r>
      <w:r w:rsidRPr="004C106D">
        <w:rPr>
          <w:rFonts w:ascii="Century Gothic" w:hAnsi="Century Gothic"/>
          <w:b/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2B2E02" w:rsidRPr="006865C6" w14:paraId="6B2A5607" w14:textId="77777777" w:rsidTr="00AB280D">
        <w:tc>
          <w:tcPr>
            <w:tcW w:w="3164" w:type="dxa"/>
            <w:shd w:val="clear" w:color="auto" w:fill="auto"/>
            <w:vAlign w:val="center"/>
          </w:tcPr>
          <w:p w14:paraId="257B13F1" w14:textId="77777777" w:rsidR="002B2E02" w:rsidRPr="004C106D" w:rsidRDefault="002B2E02" w:rsidP="00AB280D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4C106D">
              <w:rPr>
                <w:rFonts w:ascii="Century Gothic" w:hAnsi="Century Gothic"/>
                <w:sz w:val="22"/>
                <w:szCs w:val="22"/>
              </w:rPr>
              <w:t>Anzahl Feld A: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7DB8CD9A" w14:textId="77777777" w:rsidR="002B2E02" w:rsidRPr="006865C6" w:rsidRDefault="002B2E02" w:rsidP="00AB280D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6865C6">
              <w:rPr>
                <w:rFonts w:ascii="Century Gothic" w:hAnsi="Century Gothic"/>
                <w:sz w:val="22"/>
                <w:szCs w:val="22"/>
              </w:rPr>
              <w:t>Anzahl Feld D: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35B490F8" w14:textId="77777777" w:rsidR="002B2E02" w:rsidRPr="006865C6" w:rsidRDefault="002B2E02" w:rsidP="00AB280D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6865C6">
              <w:rPr>
                <w:rFonts w:ascii="Century Gothic" w:hAnsi="Century Gothic"/>
                <w:sz w:val="22"/>
                <w:szCs w:val="22"/>
              </w:rPr>
              <w:t>Anzahl Feld E:</w:t>
            </w:r>
          </w:p>
        </w:tc>
      </w:tr>
    </w:tbl>
    <w:p w14:paraId="523345E0" w14:textId="77777777" w:rsidR="002B2E02" w:rsidRPr="004C106D" w:rsidRDefault="002B2E02" w:rsidP="001E5E31">
      <w:pPr>
        <w:spacing w:line="360" w:lineRule="auto"/>
        <w:rPr>
          <w:rFonts w:ascii="Century Gothic" w:hAnsi="Century Gothic"/>
          <w:b/>
          <w:bCs/>
          <w:sz w:val="22"/>
          <w:szCs w:val="22"/>
        </w:rPr>
      </w:pPr>
      <w:r w:rsidRPr="004C106D">
        <w:rPr>
          <w:rFonts w:ascii="Century Gothic" w:hAnsi="Century Gothic"/>
          <w:b/>
          <w:bCs/>
          <w:sz w:val="22"/>
          <w:szCs w:val="22"/>
        </w:rPr>
        <w:t>Anzahl Gruppenstandblätter</w:t>
      </w:r>
      <w:r w:rsidR="00604EDD" w:rsidRPr="004C106D">
        <w:rPr>
          <w:rFonts w:ascii="Century Gothic" w:hAnsi="Century Gothic"/>
          <w:b/>
          <w:bCs/>
          <w:sz w:val="22"/>
          <w:szCs w:val="22"/>
        </w:rPr>
        <w:t xml:space="preserve"> 1. Runde</w:t>
      </w:r>
      <w:r w:rsidR="004C106D">
        <w:rPr>
          <w:rFonts w:ascii="Century Gothic" w:hAnsi="Century Gothic"/>
          <w:b/>
          <w:bCs/>
          <w:sz w:val="22"/>
          <w:szCs w:val="22"/>
        </w:rPr>
        <w:t xml:space="preserve"> GM</w:t>
      </w:r>
      <w:r w:rsidRPr="004C106D">
        <w:rPr>
          <w:rFonts w:ascii="Century Gothic" w:hAnsi="Century Gothic"/>
          <w:b/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2B2E02" w:rsidRPr="006865C6" w14:paraId="56691F0D" w14:textId="77777777" w:rsidTr="00AB280D">
        <w:tc>
          <w:tcPr>
            <w:tcW w:w="3164" w:type="dxa"/>
            <w:shd w:val="clear" w:color="auto" w:fill="auto"/>
            <w:vAlign w:val="center"/>
          </w:tcPr>
          <w:p w14:paraId="140C7B9E" w14:textId="77777777" w:rsidR="002B2E02" w:rsidRPr="006865C6" w:rsidRDefault="002B2E02" w:rsidP="00AB280D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6865C6">
              <w:rPr>
                <w:rFonts w:ascii="Century Gothic" w:hAnsi="Century Gothic"/>
                <w:sz w:val="22"/>
                <w:szCs w:val="22"/>
              </w:rPr>
              <w:t>Anzahl Feld A: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3DEF1CB0" w14:textId="77777777" w:rsidR="002B2E02" w:rsidRPr="006865C6" w:rsidRDefault="002B2E02" w:rsidP="00AB280D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6865C6">
              <w:rPr>
                <w:rFonts w:ascii="Century Gothic" w:hAnsi="Century Gothic"/>
                <w:sz w:val="22"/>
                <w:szCs w:val="22"/>
              </w:rPr>
              <w:t>Anzahl Feld D: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192C5FEF" w14:textId="77777777" w:rsidR="002B2E02" w:rsidRPr="006865C6" w:rsidRDefault="002B2E02" w:rsidP="00AB280D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6865C6">
              <w:rPr>
                <w:rFonts w:ascii="Century Gothic" w:hAnsi="Century Gothic"/>
                <w:sz w:val="22"/>
                <w:szCs w:val="22"/>
              </w:rPr>
              <w:t>Anzahl Feld E:</w:t>
            </w:r>
          </w:p>
        </w:tc>
      </w:tr>
    </w:tbl>
    <w:p w14:paraId="19D91DA7" w14:textId="77777777" w:rsidR="002B2E02" w:rsidRPr="006865C6" w:rsidRDefault="002B2E02" w:rsidP="001E5E31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395340AC" w14:textId="77777777" w:rsidR="0080246B" w:rsidRDefault="0080246B" w:rsidP="00342E41">
      <w:pPr>
        <w:rPr>
          <w:rFonts w:ascii="Century Gothic" w:hAnsi="Century Gothic"/>
          <w:sz w:val="22"/>
          <w:szCs w:val="22"/>
        </w:rPr>
      </w:pPr>
    </w:p>
    <w:p w14:paraId="49E4D861" w14:textId="77777777" w:rsidR="00D90E76" w:rsidRPr="006865C6" w:rsidRDefault="00362834" w:rsidP="00342E41">
      <w:pPr>
        <w:rPr>
          <w:rFonts w:ascii="Century Gothic" w:hAnsi="Century Gothic"/>
          <w:sz w:val="22"/>
          <w:szCs w:val="22"/>
        </w:rPr>
      </w:pPr>
      <w:r w:rsidRPr="006865C6">
        <w:rPr>
          <w:rFonts w:ascii="Century Gothic" w:hAnsi="Century Gothic"/>
          <w:sz w:val="22"/>
          <w:szCs w:val="22"/>
        </w:rPr>
        <w:t>Besten Dank für eure geschätzte Mit</w:t>
      </w:r>
      <w:r w:rsidR="00732C04">
        <w:rPr>
          <w:rFonts w:ascii="Century Gothic" w:hAnsi="Century Gothic"/>
          <w:sz w:val="22"/>
          <w:szCs w:val="22"/>
        </w:rPr>
        <w:t>arbeit</w:t>
      </w:r>
      <w:r w:rsidRPr="006865C6">
        <w:rPr>
          <w:rFonts w:ascii="Century Gothic" w:hAnsi="Century Gothic"/>
          <w:sz w:val="22"/>
          <w:szCs w:val="22"/>
        </w:rPr>
        <w:t xml:space="preserve"> und kameradsch</w:t>
      </w:r>
      <w:r w:rsidR="00180211" w:rsidRPr="006865C6">
        <w:rPr>
          <w:rFonts w:ascii="Century Gothic" w:hAnsi="Century Gothic"/>
          <w:sz w:val="22"/>
          <w:szCs w:val="22"/>
        </w:rPr>
        <w:t>a</w:t>
      </w:r>
      <w:r w:rsidRPr="006865C6">
        <w:rPr>
          <w:rFonts w:ascii="Century Gothic" w:hAnsi="Century Gothic"/>
          <w:sz w:val="22"/>
          <w:szCs w:val="22"/>
        </w:rPr>
        <w:t>ftliche Grüsse</w:t>
      </w:r>
    </w:p>
    <w:p w14:paraId="6B4DEF88" w14:textId="77777777" w:rsidR="00D90E76" w:rsidRPr="006865C6" w:rsidRDefault="00362834" w:rsidP="00342E41">
      <w:pPr>
        <w:rPr>
          <w:sz w:val="22"/>
          <w:szCs w:val="22"/>
        </w:rPr>
      </w:pPr>
      <w:r w:rsidRPr="006865C6">
        <w:rPr>
          <w:rFonts w:ascii="Century Gothic" w:hAnsi="Century Gothic"/>
          <w:sz w:val="22"/>
          <w:szCs w:val="22"/>
        </w:rPr>
        <w:t>Christian</w:t>
      </w:r>
    </w:p>
    <w:p w14:paraId="27EB1CA2" w14:textId="77777777" w:rsidR="0080246B" w:rsidRDefault="0080246B" w:rsidP="0080246B"/>
    <w:p w14:paraId="01B63FCF" w14:textId="77777777" w:rsidR="0080246B" w:rsidRDefault="0080246B" w:rsidP="0080246B"/>
    <w:p w14:paraId="47BA8A37" w14:textId="77777777" w:rsidR="0080246B" w:rsidRPr="0080246B" w:rsidRDefault="0080246B" w:rsidP="0080246B"/>
    <w:p w14:paraId="5A554BA7" w14:textId="77777777" w:rsidR="004F617F" w:rsidRPr="001B184F" w:rsidRDefault="00D90E76" w:rsidP="00D90E76">
      <w:pPr>
        <w:pStyle w:val="berschrift7"/>
        <w:tabs>
          <w:tab w:val="left" w:pos="5103"/>
        </w:tabs>
        <w:spacing w:before="60"/>
        <w:ind w:right="-2"/>
        <w:rPr>
          <w:rFonts w:ascii="Century Gothic" w:hAnsi="Century Gothic"/>
          <w:sz w:val="20"/>
          <w:szCs w:val="20"/>
        </w:rPr>
      </w:pPr>
      <w:r>
        <w:rPr>
          <w:noProof/>
        </w:rPr>
        <w:pict w14:anchorId="154437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4pt;height:40.2pt">
            <v:imagedata r:id="rId9" o:title="Logobalken-2019-alle-A4-quer-v101 (1)"/>
          </v:shape>
        </w:pict>
      </w:r>
    </w:p>
    <w:sectPr w:rsidR="004F617F" w:rsidRPr="001B184F" w:rsidSect="00A61C3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23" w:right="1134" w:bottom="851" w:left="1418" w:header="709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985F0" w14:textId="77777777" w:rsidR="00351751" w:rsidRDefault="00351751">
      <w:r>
        <w:separator/>
      </w:r>
    </w:p>
  </w:endnote>
  <w:endnote w:type="continuationSeparator" w:id="0">
    <w:p w14:paraId="3EC76F0D" w14:textId="77777777" w:rsidR="00351751" w:rsidRDefault="0035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C711F" w14:textId="77777777" w:rsidR="00735DCF" w:rsidRDefault="00735DCF">
    <w:pPr>
      <w:pStyle w:val="Fuzeile"/>
      <w:tabs>
        <w:tab w:val="clear" w:pos="4536"/>
        <w:tab w:val="clear" w:pos="9072"/>
        <w:tab w:val="center" w:pos="4677"/>
        <w:tab w:val="left" w:pos="5115"/>
      </w:tabs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</w:rPr>
      <w:pict w14:anchorId="219D2114">
        <v:line id="_x0000_s2051" style="position:absolute;flip:y;z-index:1" from="0,8.4pt" to="459pt,8.4pt"/>
      </w:pict>
    </w:r>
  </w:p>
  <w:p w14:paraId="3B3C8CA0" w14:textId="77777777" w:rsidR="00735DCF" w:rsidRDefault="00735DCF">
    <w:pPr>
      <w:pStyle w:val="Fuzeile"/>
      <w:tabs>
        <w:tab w:val="clear" w:pos="4536"/>
        <w:tab w:val="clear" w:pos="9072"/>
        <w:tab w:val="center" w:pos="4677"/>
        <w:tab w:val="left" w:pos="5115"/>
      </w:tabs>
      <w:rPr>
        <w:rFonts w:ascii="Century Gothic" w:hAnsi="Century Gothic"/>
        <w:sz w:val="18"/>
      </w:rPr>
    </w:pPr>
    <w:r>
      <w:rPr>
        <w:rFonts w:ascii="Century Gothic" w:hAnsi="Century Gothic"/>
        <w:b/>
        <w:bCs/>
        <w:sz w:val="18"/>
      </w:rPr>
      <w:t>Präsident</w:t>
    </w:r>
  </w:p>
  <w:p w14:paraId="1CEBB237" w14:textId="77777777" w:rsidR="00735DCF" w:rsidRDefault="00735DCF">
    <w:pPr>
      <w:pStyle w:val="Fuzeile"/>
      <w:tabs>
        <w:tab w:val="clear" w:pos="4536"/>
        <w:tab w:val="clear" w:pos="9072"/>
        <w:tab w:val="center" w:pos="4677"/>
        <w:tab w:val="left" w:pos="5115"/>
        <w:tab w:val="right" w:pos="9180"/>
      </w:tabs>
      <w:rPr>
        <w:rFonts w:ascii="Century Gothic" w:hAnsi="Century Gothic"/>
        <w:sz w:val="18"/>
      </w:rPr>
    </w:pPr>
    <w:smartTag w:uri="urn:schemas-microsoft-com:office:smarttags" w:element="PersonName">
      <w:r>
        <w:rPr>
          <w:rFonts w:ascii="Century Gothic" w:hAnsi="Century Gothic"/>
          <w:sz w:val="18"/>
        </w:rPr>
        <w:t>Marcel Suter</w:t>
      </w:r>
    </w:smartTag>
    <w:r>
      <w:rPr>
        <w:rFonts w:ascii="Century Gothic" w:hAnsi="Century Gothic"/>
        <w:sz w:val="18"/>
      </w:rPr>
      <w:tab/>
    </w:r>
    <w:r>
      <w:rPr>
        <w:rFonts w:ascii="Century Gothic" w:hAnsi="Century Gothic"/>
        <w:sz w:val="18"/>
      </w:rPr>
      <w:tab/>
    </w:r>
    <w:r>
      <w:rPr>
        <w:rFonts w:ascii="Century Gothic" w:hAnsi="Century Gothic"/>
        <w:sz w:val="18"/>
      </w:rPr>
      <w:tab/>
      <w:t>081 284 00 10</w:t>
    </w:r>
  </w:p>
  <w:p w14:paraId="1920A486" w14:textId="77777777" w:rsidR="00735DCF" w:rsidRDefault="00735DCF">
    <w:pPr>
      <w:pStyle w:val="Fuzeile"/>
      <w:tabs>
        <w:tab w:val="clear" w:pos="4536"/>
        <w:tab w:val="clear" w:pos="9072"/>
        <w:tab w:val="center" w:pos="4677"/>
        <w:tab w:val="left" w:pos="5115"/>
        <w:tab w:val="right" w:pos="9180"/>
      </w:tabs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Werkstrasse 15</w:t>
    </w:r>
    <w:r>
      <w:rPr>
        <w:rFonts w:ascii="Century Gothic" w:hAnsi="Century Gothic"/>
        <w:sz w:val="18"/>
      </w:rPr>
      <w:tab/>
    </w:r>
    <w:r>
      <w:rPr>
        <w:rFonts w:ascii="Century Gothic" w:hAnsi="Century Gothic"/>
        <w:sz w:val="18"/>
      </w:rPr>
      <w:tab/>
    </w:r>
    <w:r>
      <w:rPr>
        <w:rFonts w:ascii="Century Gothic" w:hAnsi="Century Gothic"/>
        <w:sz w:val="18"/>
      </w:rPr>
      <w:tab/>
      <w:t>079 331 66 62</w:t>
    </w:r>
  </w:p>
  <w:p w14:paraId="14547988" w14:textId="77777777" w:rsidR="00735DCF" w:rsidRDefault="00735DCF">
    <w:pPr>
      <w:pStyle w:val="Fuzeile"/>
      <w:tabs>
        <w:tab w:val="clear" w:pos="4536"/>
        <w:tab w:val="clear" w:pos="9072"/>
        <w:tab w:val="center" w:pos="4677"/>
        <w:tab w:val="left" w:pos="5115"/>
        <w:tab w:val="right" w:pos="9180"/>
      </w:tabs>
      <w:rPr>
        <w:rFonts w:ascii="Century Gothic" w:hAnsi="Century Gothic"/>
        <w:sz w:val="20"/>
      </w:rPr>
    </w:pPr>
    <w:r>
      <w:rPr>
        <w:rFonts w:ascii="Century Gothic" w:hAnsi="Century Gothic"/>
        <w:sz w:val="18"/>
      </w:rPr>
      <w:t>7000 Chur</w:t>
    </w:r>
    <w:r>
      <w:rPr>
        <w:rFonts w:ascii="Century Gothic" w:hAnsi="Century Gothic"/>
        <w:sz w:val="18"/>
      </w:rPr>
      <w:tab/>
    </w:r>
    <w:r>
      <w:rPr>
        <w:rFonts w:ascii="Century Gothic" w:hAnsi="Century Gothic"/>
        <w:sz w:val="18"/>
      </w:rPr>
      <w:tab/>
    </w:r>
    <w:r>
      <w:rPr>
        <w:rFonts w:ascii="Century Gothic" w:hAnsi="Century Gothic"/>
        <w:sz w:val="18"/>
      </w:rPr>
      <w:tab/>
      <w:t>mcsuter.chur@bluewin.ch</w:t>
    </w:r>
    <w:r>
      <w:rPr>
        <w:rFonts w:ascii="Century Gothic" w:hAnsi="Century Gothic"/>
        <w:sz w:val="18"/>
      </w:rPr>
      <w:tab/>
    </w:r>
  </w:p>
  <w:p w14:paraId="07C70983" w14:textId="77777777" w:rsidR="00735DCF" w:rsidRDefault="00735DCF">
    <w:pPr>
      <w:pStyle w:val="Fuzeile"/>
      <w:tabs>
        <w:tab w:val="clear" w:pos="4536"/>
        <w:tab w:val="clear" w:pos="9072"/>
        <w:tab w:val="center" w:pos="4677"/>
        <w:tab w:val="left" w:pos="5115"/>
        <w:tab w:val="right" w:pos="9180"/>
      </w:tabs>
      <w:rPr>
        <w:rFonts w:ascii="Century Gothic" w:hAnsi="Century Gothic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6048"/>
      <w:gridCol w:w="3446"/>
    </w:tblGrid>
    <w:tr w:rsidR="00735DCF" w:rsidRPr="00A72DDB" w14:paraId="557CF081" w14:textId="77777777" w:rsidTr="00091EDD">
      <w:tc>
        <w:tcPr>
          <w:tcW w:w="6048" w:type="dxa"/>
          <w:shd w:val="clear" w:color="auto" w:fill="auto"/>
        </w:tcPr>
        <w:p w14:paraId="4AE9195C" w14:textId="77777777" w:rsidR="00735DCF" w:rsidRPr="006B2611" w:rsidRDefault="00735DCF" w:rsidP="00091EDD">
          <w:pPr>
            <w:pStyle w:val="Fuzeile"/>
            <w:tabs>
              <w:tab w:val="clear" w:pos="4536"/>
              <w:tab w:val="clear" w:pos="9072"/>
              <w:tab w:val="center" w:pos="4677"/>
              <w:tab w:val="left" w:pos="5115"/>
              <w:tab w:val="right" w:pos="9360"/>
            </w:tabs>
            <w:spacing w:before="80"/>
            <w:rPr>
              <w:rFonts w:ascii="Century Gothic" w:hAnsi="Century Gothic"/>
              <w:b/>
              <w:sz w:val="18"/>
              <w:lang w:val="en-GB"/>
            </w:rPr>
          </w:pPr>
          <w:r w:rsidRPr="006B2611">
            <w:rPr>
              <w:rFonts w:ascii="Century Gothic" w:hAnsi="Century Gothic"/>
              <w:b/>
              <w:sz w:val="18"/>
              <w:lang w:val="en-GB"/>
            </w:rPr>
            <w:t>Abteilung Gewehr</w:t>
          </w:r>
          <w:r>
            <w:rPr>
              <w:rFonts w:ascii="Century Gothic" w:hAnsi="Century Gothic"/>
              <w:b/>
              <w:sz w:val="18"/>
              <w:lang w:val="en-GB"/>
            </w:rPr>
            <w:t xml:space="preserve"> 300m</w:t>
          </w:r>
        </w:p>
        <w:p w14:paraId="6B7EC4B2" w14:textId="77777777" w:rsidR="00735DCF" w:rsidRPr="00091EDD" w:rsidRDefault="00735DCF" w:rsidP="00091EDD">
          <w:pPr>
            <w:pStyle w:val="Fuzeile"/>
            <w:tabs>
              <w:tab w:val="clear" w:pos="4536"/>
              <w:tab w:val="clear" w:pos="9072"/>
              <w:tab w:val="center" w:pos="4677"/>
              <w:tab w:val="left" w:pos="5115"/>
              <w:tab w:val="right" w:pos="9360"/>
            </w:tabs>
            <w:rPr>
              <w:rFonts w:ascii="Century Gothic" w:hAnsi="Century Gothic"/>
              <w:sz w:val="18"/>
              <w:lang w:val="en-GB"/>
            </w:rPr>
          </w:pPr>
          <w:r>
            <w:rPr>
              <w:rFonts w:ascii="Century Gothic" w:hAnsi="Century Gothic"/>
              <w:sz w:val="18"/>
              <w:lang w:val="en-GB"/>
            </w:rPr>
            <w:t>Christian Kühnis</w:t>
          </w:r>
        </w:p>
        <w:p w14:paraId="794CDE8A" w14:textId="77777777" w:rsidR="00735DCF" w:rsidRPr="00091EDD" w:rsidRDefault="00735DCF" w:rsidP="00091EDD">
          <w:pPr>
            <w:pStyle w:val="Fuzeile"/>
            <w:tabs>
              <w:tab w:val="clear" w:pos="4536"/>
              <w:tab w:val="clear" w:pos="9072"/>
              <w:tab w:val="center" w:pos="4677"/>
              <w:tab w:val="left" w:pos="5115"/>
              <w:tab w:val="right" w:pos="9360"/>
            </w:tabs>
            <w:rPr>
              <w:rFonts w:ascii="Century Gothic" w:hAnsi="Century Gothic"/>
              <w:sz w:val="18"/>
              <w:lang w:val="en-GB"/>
            </w:rPr>
          </w:pPr>
          <w:r>
            <w:rPr>
              <w:rFonts w:ascii="Century Gothic" w:hAnsi="Century Gothic"/>
              <w:sz w:val="18"/>
              <w:lang w:val="en-GB"/>
            </w:rPr>
            <w:t>Unterdorf 6</w:t>
          </w:r>
        </w:p>
        <w:p w14:paraId="15025A55" w14:textId="77777777" w:rsidR="00735DCF" w:rsidRPr="00091EDD" w:rsidRDefault="00735DCF" w:rsidP="00091EDD">
          <w:pPr>
            <w:pStyle w:val="Fuzeile"/>
            <w:tabs>
              <w:tab w:val="clear" w:pos="4536"/>
              <w:tab w:val="clear" w:pos="9072"/>
              <w:tab w:val="center" w:pos="4677"/>
              <w:tab w:val="left" w:pos="5115"/>
              <w:tab w:val="right" w:pos="9360"/>
            </w:tabs>
            <w:rPr>
              <w:rFonts w:ascii="Century Gothic" w:hAnsi="Century Gothic"/>
              <w:sz w:val="18"/>
              <w:lang w:val="en-GB"/>
            </w:rPr>
          </w:pPr>
          <w:r>
            <w:rPr>
              <w:rFonts w:ascii="Century Gothic" w:hAnsi="Century Gothic"/>
              <w:sz w:val="18"/>
              <w:lang w:val="en-GB"/>
            </w:rPr>
            <w:t>7278 Davos Monstein</w:t>
          </w:r>
        </w:p>
      </w:tc>
      <w:tc>
        <w:tcPr>
          <w:tcW w:w="3446" w:type="dxa"/>
          <w:shd w:val="clear" w:color="auto" w:fill="auto"/>
        </w:tcPr>
        <w:p w14:paraId="16502EA5" w14:textId="77777777" w:rsidR="00735DCF" w:rsidRPr="00091EDD" w:rsidRDefault="00735DCF" w:rsidP="00091EDD">
          <w:pPr>
            <w:pStyle w:val="Fuzeile"/>
            <w:tabs>
              <w:tab w:val="clear" w:pos="4536"/>
              <w:tab w:val="clear" w:pos="9072"/>
              <w:tab w:val="left" w:pos="1013"/>
              <w:tab w:val="right" w:pos="3230"/>
            </w:tabs>
            <w:ind w:left="249"/>
            <w:rPr>
              <w:rFonts w:ascii="Century Gothic" w:hAnsi="Century Gothic"/>
              <w:sz w:val="18"/>
            </w:rPr>
          </w:pPr>
        </w:p>
        <w:p w14:paraId="1D1A3986" w14:textId="77777777" w:rsidR="00735DCF" w:rsidRPr="00A72DDB" w:rsidRDefault="00735DCF" w:rsidP="00091EDD">
          <w:pPr>
            <w:pStyle w:val="Fuzeile"/>
            <w:tabs>
              <w:tab w:val="clear" w:pos="4536"/>
              <w:tab w:val="clear" w:pos="9072"/>
              <w:tab w:val="left" w:pos="1013"/>
              <w:tab w:val="right" w:pos="3230"/>
            </w:tabs>
            <w:ind w:left="249"/>
            <w:rPr>
              <w:rFonts w:ascii="Century Gothic" w:hAnsi="Century Gothic"/>
              <w:sz w:val="18"/>
            </w:rPr>
          </w:pPr>
          <w:r>
            <w:rPr>
              <w:rFonts w:ascii="Century Gothic" w:hAnsi="Century Gothic"/>
              <w:sz w:val="18"/>
            </w:rPr>
            <w:tab/>
          </w:r>
          <w:r>
            <w:rPr>
              <w:rFonts w:ascii="Century Gothic" w:hAnsi="Century Gothic"/>
              <w:sz w:val="18"/>
            </w:rPr>
            <w:tab/>
          </w:r>
        </w:p>
        <w:p w14:paraId="121D8B65" w14:textId="77777777" w:rsidR="00735DCF" w:rsidRPr="00A72DDB" w:rsidRDefault="00735DCF" w:rsidP="00091EDD">
          <w:pPr>
            <w:pStyle w:val="Fuzeile"/>
            <w:tabs>
              <w:tab w:val="clear" w:pos="4536"/>
              <w:tab w:val="clear" w:pos="9072"/>
              <w:tab w:val="left" w:pos="1013"/>
              <w:tab w:val="right" w:pos="3230"/>
              <w:tab w:val="center" w:pos="4677"/>
              <w:tab w:val="left" w:pos="5115"/>
              <w:tab w:val="right" w:pos="9360"/>
            </w:tabs>
            <w:ind w:left="252"/>
            <w:rPr>
              <w:rFonts w:ascii="Century Gothic" w:hAnsi="Century Gothic"/>
              <w:sz w:val="18"/>
            </w:rPr>
          </w:pPr>
          <w:r w:rsidRPr="00A72DDB">
            <w:rPr>
              <w:rFonts w:ascii="Century Gothic" w:hAnsi="Century Gothic"/>
              <w:sz w:val="18"/>
            </w:rPr>
            <w:t>Natel</w:t>
          </w:r>
          <w:r w:rsidRPr="00A72DDB">
            <w:rPr>
              <w:rFonts w:ascii="Century Gothic" w:hAnsi="Century Gothic"/>
              <w:sz w:val="18"/>
            </w:rPr>
            <w:tab/>
          </w:r>
          <w:r w:rsidRPr="00A72DDB">
            <w:rPr>
              <w:rFonts w:ascii="Century Gothic" w:hAnsi="Century Gothic"/>
              <w:sz w:val="18"/>
            </w:rPr>
            <w:tab/>
          </w:r>
          <w:r>
            <w:rPr>
              <w:rFonts w:ascii="Century Gothic" w:hAnsi="Century Gothic"/>
              <w:sz w:val="18"/>
            </w:rPr>
            <w:t>076 222 02 62</w:t>
          </w:r>
          <w:r w:rsidRPr="00A72DDB">
            <w:rPr>
              <w:rFonts w:ascii="Century Gothic" w:hAnsi="Century Gothic"/>
              <w:sz w:val="18"/>
            </w:rPr>
            <w:t xml:space="preserve"> </w:t>
          </w:r>
        </w:p>
        <w:p w14:paraId="127960A2" w14:textId="77777777" w:rsidR="00735DCF" w:rsidRPr="00A72DDB" w:rsidRDefault="00735DCF" w:rsidP="00A72DDB">
          <w:pPr>
            <w:pStyle w:val="Fuzeile"/>
            <w:tabs>
              <w:tab w:val="clear" w:pos="4536"/>
              <w:tab w:val="clear" w:pos="9072"/>
              <w:tab w:val="right" w:pos="3230"/>
              <w:tab w:val="center" w:pos="4677"/>
              <w:tab w:val="left" w:pos="5115"/>
              <w:tab w:val="right" w:pos="9360"/>
            </w:tabs>
            <w:ind w:left="252"/>
            <w:rPr>
              <w:rFonts w:ascii="Century Gothic" w:hAnsi="Century Gothic"/>
              <w:sz w:val="18"/>
            </w:rPr>
          </w:pPr>
          <w:r w:rsidRPr="00A72DDB">
            <w:rPr>
              <w:rFonts w:ascii="Century Gothic" w:hAnsi="Century Gothic"/>
              <w:sz w:val="18"/>
            </w:rPr>
            <w:t>E</w:t>
          </w:r>
          <w:r>
            <w:rPr>
              <w:rFonts w:ascii="Century Gothic" w:hAnsi="Century Gothic"/>
              <w:sz w:val="18"/>
            </w:rPr>
            <w:t>-Mail</w:t>
          </w:r>
          <w:r>
            <w:rPr>
              <w:rFonts w:ascii="Century Gothic" w:hAnsi="Century Gothic"/>
              <w:sz w:val="18"/>
            </w:rPr>
            <w:tab/>
            <w:t>christian.kuehnis</w:t>
          </w:r>
          <w:r w:rsidRPr="00A72DDB">
            <w:rPr>
              <w:rFonts w:ascii="Century Gothic" w:hAnsi="Century Gothic"/>
              <w:sz w:val="18"/>
            </w:rPr>
            <w:t xml:space="preserve">@kbsv.ch </w:t>
          </w:r>
        </w:p>
      </w:tc>
    </w:tr>
  </w:tbl>
  <w:p w14:paraId="352373E8" w14:textId="77777777" w:rsidR="00735DCF" w:rsidRPr="00A72DDB" w:rsidRDefault="00735DCF" w:rsidP="0052237D">
    <w:pPr>
      <w:pStyle w:val="Fuzeile"/>
      <w:tabs>
        <w:tab w:val="clear" w:pos="4536"/>
        <w:tab w:val="clear" w:pos="9072"/>
        <w:tab w:val="center" w:pos="4677"/>
        <w:tab w:val="left" w:pos="5115"/>
        <w:tab w:val="right" w:pos="9360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7519E" w14:textId="77777777" w:rsidR="00351751" w:rsidRDefault="00351751">
      <w:r>
        <w:separator/>
      </w:r>
    </w:p>
  </w:footnote>
  <w:footnote w:type="continuationSeparator" w:id="0">
    <w:p w14:paraId="6D5545DB" w14:textId="77777777" w:rsidR="00351751" w:rsidRDefault="00351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E102E" w14:textId="77777777" w:rsidR="00735DCF" w:rsidRPr="00EC1AE9" w:rsidRDefault="00735DCF" w:rsidP="00EC1AE9">
    <w:pPr>
      <w:pStyle w:val="Kopfzeile"/>
      <w:pBdr>
        <w:bottom w:val="single" w:sz="4" w:space="1" w:color="auto"/>
      </w:pBdr>
      <w:tabs>
        <w:tab w:val="clear" w:pos="9072"/>
        <w:tab w:val="right" w:pos="9360"/>
      </w:tabs>
      <w:rPr>
        <w:rFonts w:ascii="Century Gothic" w:hAnsi="Century Gothic"/>
        <w:sz w:val="20"/>
        <w:szCs w:val="20"/>
        <w:lang w:val="de-CH"/>
      </w:rPr>
    </w:pPr>
    <w:r w:rsidRPr="00EC1AE9">
      <w:rPr>
        <w:rFonts w:ascii="Century Gothic" w:hAnsi="Century Gothic"/>
        <w:sz w:val="20"/>
        <w:szCs w:val="20"/>
        <w:lang w:val="de-CH"/>
      </w:rPr>
      <w:fldChar w:fldCharType="begin"/>
    </w:r>
    <w:r w:rsidRPr="00EC1AE9">
      <w:rPr>
        <w:rFonts w:ascii="Century Gothic" w:hAnsi="Century Gothic"/>
        <w:sz w:val="20"/>
        <w:szCs w:val="20"/>
        <w:lang w:val="de-CH"/>
      </w:rPr>
      <w:instrText xml:space="preserve"> STYLEREF  "Titel BSV"  \* MERGEFORMAT </w:instrText>
    </w:r>
    <w:r w:rsidRPr="00EC1AE9">
      <w:rPr>
        <w:rFonts w:ascii="Century Gothic" w:hAnsi="Century Gothic"/>
        <w:sz w:val="20"/>
        <w:szCs w:val="20"/>
        <w:lang w:val="de-CH"/>
      </w:rPr>
      <w:fldChar w:fldCharType="separate"/>
    </w:r>
    <w:r w:rsidR="001B5D6A">
      <w:rPr>
        <w:rFonts w:ascii="Century Gothic" w:hAnsi="Century Gothic"/>
        <w:b/>
        <w:bCs/>
        <w:noProof/>
        <w:sz w:val="20"/>
        <w:szCs w:val="20"/>
      </w:rPr>
      <w:t>Fehler! Kein Text mit angegebener Formatvorlage im Dokument.</w:t>
    </w:r>
    <w:r w:rsidRPr="00EC1AE9">
      <w:rPr>
        <w:rFonts w:ascii="Century Gothic" w:hAnsi="Century Gothic"/>
        <w:sz w:val="20"/>
        <w:szCs w:val="20"/>
        <w:lang w:val="de-CH"/>
      </w:rPr>
      <w:fldChar w:fldCharType="end"/>
    </w:r>
    <w:r w:rsidRPr="00EC1AE9">
      <w:rPr>
        <w:rFonts w:ascii="Century Gothic" w:hAnsi="Century Gothic"/>
        <w:sz w:val="20"/>
        <w:szCs w:val="20"/>
        <w:lang w:val="de-CH"/>
      </w:rPr>
      <w:tab/>
    </w:r>
    <w:r w:rsidRPr="00EC1AE9">
      <w:rPr>
        <w:rFonts w:ascii="Century Gothic" w:hAnsi="Century Gothic"/>
        <w:sz w:val="20"/>
        <w:szCs w:val="20"/>
        <w:lang w:val="de-CH"/>
      </w:rPr>
      <w:tab/>
    </w:r>
    <w:r w:rsidRPr="00EC1AE9">
      <w:rPr>
        <w:rFonts w:ascii="Century Gothic" w:hAnsi="Century Gothic"/>
        <w:sz w:val="20"/>
        <w:szCs w:val="20"/>
        <w:lang w:val="de-CH"/>
      </w:rPr>
      <w:fldChar w:fldCharType="begin"/>
    </w:r>
    <w:r w:rsidRPr="00EC1AE9">
      <w:rPr>
        <w:rFonts w:ascii="Century Gothic" w:hAnsi="Century Gothic"/>
        <w:sz w:val="20"/>
        <w:szCs w:val="20"/>
        <w:lang w:val="de-CH"/>
      </w:rPr>
      <w:instrText xml:space="preserve"> PAGE </w:instrText>
    </w:r>
    <w:r w:rsidRPr="00EC1AE9">
      <w:rPr>
        <w:rFonts w:ascii="Century Gothic" w:hAnsi="Century Gothic"/>
        <w:sz w:val="20"/>
        <w:szCs w:val="20"/>
        <w:lang w:val="de-CH"/>
      </w:rPr>
      <w:fldChar w:fldCharType="separate"/>
    </w:r>
    <w:r>
      <w:rPr>
        <w:rFonts w:ascii="Century Gothic" w:hAnsi="Century Gothic"/>
        <w:noProof/>
        <w:sz w:val="20"/>
        <w:szCs w:val="20"/>
        <w:lang w:val="de-CH"/>
      </w:rPr>
      <w:t>1</w:t>
    </w:r>
    <w:r w:rsidRPr="00EC1AE9">
      <w:rPr>
        <w:rFonts w:ascii="Century Gothic" w:hAnsi="Century Gothic"/>
        <w:sz w:val="20"/>
        <w:szCs w:val="20"/>
      </w:rPr>
      <w:fldChar w:fldCharType="end"/>
    </w:r>
    <w:r w:rsidRPr="00EC1AE9">
      <w:rPr>
        <w:rFonts w:ascii="Century Gothic" w:hAnsi="Century Gothic"/>
        <w:sz w:val="20"/>
        <w:szCs w:val="20"/>
        <w:lang w:val="de-CH"/>
      </w:rPr>
      <w:t>/</w:t>
    </w:r>
    <w:r w:rsidRPr="00EC1AE9">
      <w:rPr>
        <w:rFonts w:ascii="Century Gothic" w:hAnsi="Century Gothic"/>
        <w:sz w:val="20"/>
        <w:szCs w:val="20"/>
        <w:lang w:val="de-CH"/>
      </w:rPr>
      <w:fldChar w:fldCharType="begin"/>
    </w:r>
    <w:r w:rsidRPr="00EC1AE9">
      <w:rPr>
        <w:rFonts w:ascii="Century Gothic" w:hAnsi="Century Gothic"/>
        <w:sz w:val="20"/>
        <w:szCs w:val="20"/>
        <w:lang w:val="de-CH"/>
      </w:rPr>
      <w:instrText xml:space="preserve"> NUMPAGES </w:instrText>
    </w:r>
    <w:r w:rsidRPr="00EC1AE9">
      <w:rPr>
        <w:rFonts w:ascii="Century Gothic" w:hAnsi="Century Gothic"/>
        <w:sz w:val="20"/>
        <w:szCs w:val="20"/>
        <w:lang w:val="de-CH"/>
      </w:rPr>
      <w:fldChar w:fldCharType="separate"/>
    </w:r>
    <w:r>
      <w:rPr>
        <w:rFonts w:ascii="Century Gothic" w:hAnsi="Century Gothic"/>
        <w:noProof/>
        <w:sz w:val="20"/>
        <w:szCs w:val="20"/>
        <w:lang w:val="de-CH"/>
      </w:rPr>
      <w:t>1</w:t>
    </w:r>
    <w:r w:rsidRPr="00EC1AE9">
      <w:rPr>
        <w:rFonts w:ascii="Century Gothic" w:hAnsi="Century Gothic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A7A9A" w14:textId="77777777" w:rsidR="00735DCF" w:rsidRDefault="00735DCF">
    <w:pPr>
      <w:pStyle w:val="Kopfzeile"/>
    </w:pPr>
    <w:r>
      <w:rPr>
        <w:noProof/>
        <w:sz w:val="20"/>
      </w:rPr>
      <w:pict w14:anchorId="25935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9pt;margin-top:7.1pt;width:225pt;height:56.25pt;z-index:2">
          <v:imagedata r:id="rId1" o:title="Schriftzug" croptop="23883f" cropbottom="26300f" cropleft="12623f" cropright="7469f"/>
        </v:shape>
      </w:pict>
    </w:r>
    <w:r>
      <w:tab/>
    </w:r>
    <w:r>
      <w:tab/>
    </w:r>
    <w:r>
      <w:tab/>
    </w:r>
    <w:r>
      <w:tab/>
    </w:r>
    <w:r>
      <w:tab/>
    </w:r>
    <w:r>
      <w:rPr>
        <w:sz w:val="22"/>
      </w:rPr>
      <w:object w:dxaOrig="9331" w:dyaOrig="6901" w14:anchorId="478D6943">
        <v:shape id="_x0000_i1027" type="#_x0000_t75" style="width:79.8pt;height:54.6pt">
          <v:imagedata r:id="rId2" o:title="" croptop="17057f" cropbottom="20687f" cropleft="16370f" cropright="18804f"/>
        </v:shape>
        <o:OLEObject Type="Embed" ProgID="Word.Picture.8" ShapeID="_x0000_i1027" DrawAspect="Content" ObjectID="_1679143815" r:id="rId3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517DF" w14:textId="77777777" w:rsidR="00735DCF" w:rsidRDefault="00735DCF">
    <w:pPr>
      <w:pStyle w:val="Kopfzeile"/>
    </w:pPr>
    <w:r>
      <w:rPr>
        <w:noProof/>
        <w:sz w:val="20"/>
      </w:rPr>
      <w:pict w14:anchorId="240AC8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7.1pt;width:211.5pt;height:52.9pt;z-index:3">
          <v:imagedata r:id="rId1" o:title="Schriftzug" croptop="23883f" cropbottom="26300f" cropleft="12623f" cropright="7469f"/>
        </v:shape>
      </w:pict>
    </w:r>
    <w:r>
      <w:tab/>
    </w:r>
    <w:r>
      <w:tab/>
    </w:r>
    <w:r>
      <w:tab/>
    </w:r>
    <w:r>
      <w:tab/>
    </w:r>
    <w:r>
      <w:tab/>
    </w:r>
    <w:bookmarkStart w:id="0" w:name="_MON_1613457824"/>
    <w:bookmarkEnd w:id="0"/>
    <w:r>
      <w:rPr>
        <w:sz w:val="22"/>
      </w:rPr>
      <w:object w:dxaOrig="9331" w:dyaOrig="6901" w14:anchorId="4CADF389">
        <v:shape id="_x0000_i1025" type="#_x0000_t75" style="width:70.2pt;height:48.6pt">
          <v:imagedata r:id="rId2" o:title="" croptop="17057f" cropbottom="20687f" cropleft="16370f" cropright="18804f"/>
        </v:shape>
        <o:OLEObject Type="Embed" ProgID="Word.Picture.8" ShapeID="_x0000_i1025" DrawAspect="Content" ObjectID="_1679143816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067DD"/>
    <w:multiLevelType w:val="hybridMultilevel"/>
    <w:tmpl w:val="5F54814E"/>
    <w:lvl w:ilvl="0" w:tplc="025E30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06CAB"/>
    <w:multiLevelType w:val="hybridMultilevel"/>
    <w:tmpl w:val="30C425FA"/>
    <w:lvl w:ilvl="0" w:tplc="A6C6A6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5A6158"/>
    <w:multiLevelType w:val="hybridMultilevel"/>
    <w:tmpl w:val="4866E84C"/>
    <w:lvl w:ilvl="0" w:tplc="0AF2682E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44495D"/>
    <w:multiLevelType w:val="singleLevel"/>
    <w:tmpl w:val="A3B6EC9E"/>
    <w:lvl w:ilvl="0">
      <w:start w:val="8"/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evenAndOddHeaders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1D1D"/>
    <w:rsid w:val="0000451F"/>
    <w:rsid w:val="000206C4"/>
    <w:rsid w:val="00026796"/>
    <w:rsid w:val="0005125A"/>
    <w:rsid w:val="000657DA"/>
    <w:rsid w:val="000662FC"/>
    <w:rsid w:val="000763B2"/>
    <w:rsid w:val="00091EDD"/>
    <w:rsid w:val="000A0166"/>
    <w:rsid w:val="000A35CE"/>
    <w:rsid w:val="000C1B13"/>
    <w:rsid w:val="000C769A"/>
    <w:rsid w:val="000E280E"/>
    <w:rsid w:val="00135A10"/>
    <w:rsid w:val="001605A6"/>
    <w:rsid w:val="00164343"/>
    <w:rsid w:val="00170198"/>
    <w:rsid w:val="001716BB"/>
    <w:rsid w:val="00174214"/>
    <w:rsid w:val="00175EF3"/>
    <w:rsid w:val="00180211"/>
    <w:rsid w:val="00180AF0"/>
    <w:rsid w:val="001821CF"/>
    <w:rsid w:val="00193E27"/>
    <w:rsid w:val="001A627E"/>
    <w:rsid w:val="001A6B45"/>
    <w:rsid w:val="001B184F"/>
    <w:rsid w:val="001B309C"/>
    <w:rsid w:val="001B388A"/>
    <w:rsid w:val="001B3993"/>
    <w:rsid w:val="001B5D6A"/>
    <w:rsid w:val="001C79FD"/>
    <w:rsid w:val="001D254C"/>
    <w:rsid w:val="001D3760"/>
    <w:rsid w:val="001D5B0F"/>
    <w:rsid w:val="001D6111"/>
    <w:rsid w:val="001E5E31"/>
    <w:rsid w:val="001E600E"/>
    <w:rsid w:val="001F0D8A"/>
    <w:rsid w:val="00214575"/>
    <w:rsid w:val="002236E4"/>
    <w:rsid w:val="0024608A"/>
    <w:rsid w:val="002514F5"/>
    <w:rsid w:val="0026543C"/>
    <w:rsid w:val="00272455"/>
    <w:rsid w:val="00292136"/>
    <w:rsid w:val="002B2E02"/>
    <w:rsid w:val="002B4B58"/>
    <w:rsid w:val="002C05F6"/>
    <w:rsid w:val="002C6898"/>
    <w:rsid w:val="002E05FB"/>
    <w:rsid w:val="00313E88"/>
    <w:rsid w:val="0032260A"/>
    <w:rsid w:val="00342E41"/>
    <w:rsid w:val="00342F64"/>
    <w:rsid w:val="00347D44"/>
    <w:rsid w:val="00351751"/>
    <w:rsid w:val="00362834"/>
    <w:rsid w:val="003634AE"/>
    <w:rsid w:val="00364E42"/>
    <w:rsid w:val="00371B4D"/>
    <w:rsid w:val="00371D08"/>
    <w:rsid w:val="0037433A"/>
    <w:rsid w:val="00391D99"/>
    <w:rsid w:val="003B53FC"/>
    <w:rsid w:val="003B74B5"/>
    <w:rsid w:val="003D41F6"/>
    <w:rsid w:val="003F2316"/>
    <w:rsid w:val="00400FE1"/>
    <w:rsid w:val="0040160D"/>
    <w:rsid w:val="00402ED4"/>
    <w:rsid w:val="004124A2"/>
    <w:rsid w:val="00424740"/>
    <w:rsid w:val="00425C1E"/>
    <w:rsid w:val="00434DE7"/>
    <w:rsid w:val="004366C0"/>
    <w:rsid w:val="00454176"/>
    <w:rsid w:val="0046024F"/>
    <w:rsid w:val="0046498B"/>
    <w:rsid w:val="00465C50"/>
    <w:rsid w:val="00471668"/>
    <w:rsid w:val="004722F2"/>
    <w:rsid w:val="0048161C"/>
    <w:rsid w:val="00494D52"/>
    <w:rsid w:val="004959D0"/>
    <w:rsid w:val="004C106D"/>
    <w:rsid w:val="004D08F8"/>
    <w:rsid w:val="004F44E6"/>
    <w:rsid w:val="004F617F"/>
    <w:rsid w:val="00505208"/>
    <w:rsid w:val="00516021"/>
    <w:rsid w:val="00517318"/>
    <w:rsid w:val="0052237D"/>
    <w:rsid w:val="00552A2A"/>
    <w:rsid w:val="0057761E"/>
    <w:rsid w:val="0058074D"/>
    <w:rsid w:val="00596704"/>
    <w:rsid w:val="005A176C"/>
    <w:rsid w:val="005B60C4"/>
    <w:rsid w:val="005C6A4D"/>
    <w:rsid w:val="005E4FF9"/>
    <w:rsid w:val="005F1212"/>
    <w:rsid w:val="005F3204"/>
    <w:rsid w:val="00604EDD"/>
    <w:rsid w:val="006066D4"/>
    <w:rsid w:val="00621D1D"/>
    <w:rsid w:val="0062282A"/>
    <w:rsid w:val="00624831"/>
    <w:rsid w:val="006401F8"/>
    <w:rsid w:val="00645840"/>
    <w:rsid w:val="00645B46"/>
    <w:rsid w:val="006557BE"/>
    <w:rsid w:val="006612D3"/>
    <w:rsid w:val="006612DA"/>
    <w:rsid w:val="00670C7D"/>
    <w:rsid w:val="00685472"/>
    <w:rsid w:val="006865C6"/>
    <w:rsid w:val="00691866"/>
    <w:rsid w:val="006B2611"/>
    <w:rsid w:val="006B7410"/>
    <w:rsid w:val="006C244C"/>
    <w:rsid w:val="006C7493"/>
    <w:rsid w:val="006C7CCC"/>
    <w:rsid w:val="006E4F55"/>
    <w:rsid w:val="00700D40"/>
    <w:rsid w:val="00704BDD"/>
    <w:rsid w:val="00732C04"/>
    <w:rsid w:val="00735DCF"/>
    <w:rsid w:val="00744B8C"/>
    <w:rsid w:val="00754DAA"/>
    <w:rsid w:val="00756F9B"/>
    <w:rsid w:val="0076014F"/>
    <w:rsid w:val="007640E8"/>
    <w:rsid w:val="007641BB"/>
    <w:rsid w:val="00765A97"/>
    <w:rsid w:val="007666E6"/>
    <w:rsid w:val="007715A4"/>
    <w:rsid w:val="00791F05"/>
    <w:rsid w:val="00796C2E"/>
    <w:rsid w:val="007D2DFB"/>
    <w:rsid w:val="007D31F0"/>
    <w:rsid w:val="007D7B52"/>
    <w:rsid w:val="007E00E2"/>
    <w:rsid w:val="007E6D3D"/>
    <w:rsid w:val="007F1768"/>
    <w:rsid w:val="0080246B"/>
    <w:rsid w:val="00802B6D"/>
    <w:rsid w:val="008059D9"/>
    <w:rsid w:val="008300B5"/>
    <w:rsid w:val="0087493F"/>
    <w:rsid w:val="00877F9B"/>
    <w:rsid w:val="008864C1"/>
    <w:rsid w:val="00891943"/>
    <w:rsid w:val="008954C7"/>
    <w:rsid w:val="008A18BB"/>
    <w:rsid w:val="008A2553"/>
    <w:rsid w:val="008A3434"/>
    <w:rsid w:val="008A3A1B"/>
    <w:rsid w:val="008D1A2E"/>
    <w:rsid w:val="008D6365"/>
    <w:rsid w:val="008E42FE"/>
    <w:rsid w:val="00913CD0"/>
    <w:rsid w:val="00931518"/>
    <w:rsid w:val="009325E6"/>
    <w:rsid w:val="0095798B"/>
    <w:rsid w:val="0097378A"/>
    <w:rsid w:val="009801CD"/>
    <w:rsid w:val="00985F7F"/>
    <w:rsid w:val="00990EBE"/>
    <w:rsid w:val="009932CC"/>
    <w:rsid w:val="009A24E4"/>
    <w:rsid w:val="009B51DF"/>
    <w:rsid w:val="009F0216"/>
    <w:rsid w:val="009F0CF3"/>
    <w:rsid w:val="009F6B16"/>
    <w:rsid w:val="00A0537C"/>
    <w:rsid w:val="00A201E1"/>
    <w:rsid w:val="00A2610A"/>
    <w:rsid w:val="00A317D1"/>
    <w:rsid w:val="00A366D5"/>
    <w:rsid w:val="00A46C3E"/>
    <w:rsid w:val="00A53BF2"/>
    <w:rsid w:val="00A61C3F"/>
    <w:rsid w:val="00A72DDB"/>
    <w:rsid w:val="00A75DAE"/>
    <w:rsid w:val="00A82735"/>
    <w:rsid w:val="00A872A6"/>
    <w:rsid w:val="00A96B09"/>
    <w:rsid w:val="00AB280D"/>
    <w:rsid w:val="00AB7FCD"/>
    <w:rsid w:val="00AC3350"/>
    <w:rsid w:val="00AF3688"/>
    <w:rsid w:val="00AF64C8"/>
    <w:rsid w:val="00B2302B"/>
    <w:rsid w:val="00B244B6"/>
    <w:rsid w:val="00B40D45"/>
    <w:rsid w:val="00B41047"/>
    <w:rsid w:val="00B45451"/>
    <w:rsid w:val="00B60B65"/>
    <w:rsid w:val="00B82BB1"/>
    <w:rsid w:val="00B92F4D"/>
    <w:rsid w:val="00BA69A6"/>
    <w:rsid w:val="00BA7D72"/>
    <w:rsid w:val="00BB0FC2"/>
    <w:rsid w:val="00BB3B76"/>
    <w:rsid w:val="00BB60DF"/>
    <w:rsid w:val="00BB6788"/>
    <w:rsid w:val="00BF2C8D"/>
    <w:rsid w:val="00C067FC"/>
    <w:rsid w:val="00C159AC"/>
    <w:rsid w:val="00C27986"/>
    <w:rsid w:val="00C33E95"/>
    <w:rsid w:val="00C36A39"/>
    <w:rsid w:val="00C4424E"/>
    <w:rsid w:val="00C52A9F"/>
    <w:rsid w:val="00C579F6"/>
    <w:rsid w:val="00C600F8"/>
    <w:rsid w:val="00C6159E"/>
    <w:rsid w:val="00C67244"/>
    <w:rsid w:val="00C7364D"/>
    <w:rsid w:val="00C77406"/>
    <w:rsid w:val="00C80936"/>
    <w:rsid w:val="00C93FF5"/>
    <w:rsid w:val="00C972C6"/>
    <w:rsid w:val="00CB0429"/>
    <w:rsid w:val="00CC1A5D"/>
    <w:rsid w:val="00CC676A"/>
    <w:rsid w:val="00CD40A9"/>
    <w:rsid w:val="00CE27B7"/>
    <w:rsid w:val="00CE61D5"/>
    <w:rsid w:val="00CF23AA"/>
    <w:rsid w:val="00D01A0B"/>
    <w:rsid w:val="00D02DB7"/>
    <w:rsid w:val="00D06B5C"/>
    <w:rsid w:val="00D14B8F"/>
    <w:rsid w:val="00D1578C"/>
    <w:rsid w:val="00D409E9"/>
    <w:rsid w:val="00D561D0"/>
    <w:rsid w:val="00D5747B"/>
    <w:rsid w:val="00D576EF"/>
    <w:rsid w:val="00D84275"/>
    <w:rsid w:val="00D9000A"/>
    <w:rsid w:val="00D90E76"/>
    <w:rsid w:val="00DA208D"/>
    <w:rsid w:val="00DA352F"/>
    <w:rsid w:val="00DA65B3"/>
    <w:rsid w:val="00DA6A96"/>
    <w:rsid w:val="00DB5D4A"/>
    <w:rsid w:val="00DC3E46"/>
    <w:rsid w:val="00E0150C"/>
    <w:rsid w:val="00E0755E"/>
    <w:rsid w:val="00E16811"/>
    <w:rsid w:val="00E24239"/>
    <w:rsid w:val="00E248DD"/>
    <w:rsid w:val="00E25D26"/>
    <w:rsid w:val="00E55E1F"/>
    <w:rsid w:val="00E6260A"/>
    <w:rsid w:val="00E64CA7"/>
    <w:rsid w:val="00E7048C"/>
    <w:rsid w:val="00E85586"/>
    <w:rsid w:val="00E90F22"/>
    <w:rsid w:val="00EA0A7C"/>
    <w:rsid w:val="00EB3649"/>
    <w:rsid w:val="00EB3A0A"/>
    <w:rsid w:val="00EB52FA"/>
    <w:rsid w:val="00EC1AE9"/>
    <w:rsid w:val="00EC489B"/>
    <w:rsid w:val="00EC55B1"/>
    <w:rsid w:val="00ED2673"/>
    <w:rsid w:val="00EF3CFC"/>
    <w:rsid w:val="00EF50BD"/>
    <w:rsid w:val="00F244DA"/>
    <w:rsid w:val="00F326D4"/>
    <w:rsid w:val="00F33B76"/>
    <w:rsid w:val="00F56B65"/>
    <w:rsid w:val="00F63830"/>
    <w:rsid w:val="00F70087"/>
    <w:rsid w:val="00F757BD"/>
    <w:rsid w:val="00F80E34"/>
    <w:rsid w:val="00F92531"/>
    <w:rsid w:val="00FF4832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."/>
  <w:listSeparator w:val=";"/>
  <w14:docId w14:val="58773C69"/>
  <w15:chartTrackingRefBased/>
  <w15:docId w15:val="{8371222F-F3FA-4DE0-A491-B421283F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right" w:pos="9180"/>
      </w:tabs>
      <w:outlineLvl w:val="0"/>
    </w:pPr>
    <w:rPr>
      <w:rFonts w:ascii="Century Gothic" w:hAnsi="Century Gothic"/>
      <w:b/>
      <w:bCs/>
      <w:sz w:val="18"/>
      <w:lang w:val="x-none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180"/>
      </w:tabs>
      <w:outlineLvl w:val="1"/>
    </w:pPr>
    <w:rPr>
      <w:rFonts w:ascii="Century Gothic" w:hAnsi="Century Gothic"/>
      <w:sz w:val="20"/>
      <w:lang w:val="de-CH"/>
    </w:rPr>
  </w:style>
  <w:style w:type="paragraph" w:styleId="berschrift3">
    <w:name w:val="heading 3"/>
    <w:basedOn w:val="Standard"/>
    <w:next w:val="Standard"/>
    <w:link w:val="berschrift3Zchn"/>
    <w:qFormat/>
    <w:rsid w:val="008D1A2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rsid w:val="0032260A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2260A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32260A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3780"/>
        <w:tab w:val="left" w:pos="4860"/>
        <w:tab w:val="right" w:pos="8820"/>
      </w:tabs>
    </w:pPr>
    <w:rPr>
      <w:rFonts w:ascii="Bauhaus 93" w:hAnsi="Bauhaus 93"/>
      <w:color w:val="000000"/>
      <w:szCs w:val="20"/>
      <w:lang w:val="it-I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BesuchterHyperlink"/>
    <w:rPr>
      <w:color w:val="800080"/>
      <w:u w:val="single"/>
    </w:rPr>
  </w:style>
  <w:style w:type="table" w:styleId="Tabellenraster">
    <w:name w:val="Table Grid"/>
    <w:basedOn w:val="NormaleTabelle"/>
    <w:rsid w:val="00F32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BSV">
    <w:name w:val="Titel BSV"/>
    <w:basedOn w:val="Standard"/>
    <w:rsid w:val="00EC1AE9"/>
    <w:rPr>
      <w:rFonts w:ascii="Century Gothic" w:hAnsi="Century Gothic"/>
      <w:b/>
      <w:lang w:val="de-CH"/>
    </w:rPr>
  </w:style>
  <w:style w:type="paragraph" w:styleId="Sprechblasentext">
    <w:name w:val="Balloon Text"/>
    <w:basedOn w:val="Standard"/>
    <w:semiHidden/>
    <w:rsid w:val="0052237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4F44E6"/>
    <w:rPr>
      <w:rFonts w:ascii="Century Gothic" w:hAnsi="Century Gothic"/>
      <w:b/>
      <w:bCs/>
      <w:sz w:val="18"/>
      <w:szCs w:val="24"/>
      <w:lang w:eastAsia="de-DE"/>
    </w:rPr>
  </w:style>
  <w:style w:type="character" w:customStyle="1" w:styleId="berschrift3Zchn">
    <w:name w:val="Überschrift 3 Zchn"/>
    <w:link w:val="berschrift3"/>
    <w:rsid w:val="004F44E6"/>
    <w:rPr>
      <w:rFonts w:ascii="Arial" w:hAnsi="Arial" w:cs="Arial"/>
      <w:b/>
      <w:bCs/>
      <w:sz w:val="26"/>
      <w:szCs w:val="26"/>
      <w:lang w:val="de-DE" w:eastAsia="de-DE"/>
    </w:rPr>
  </w:style>
  <w:style w:type="character" w:customStyle="1" w:styleId="berschrift7Zchn">
    <w:name w:val="Überschrift 7 Zchn"/>
    <w:link w:val="berschrift7"/>
    <w:rsid w:val="004F617F"/>
    <w:rPr>
      <w:sz w:val="24"/>
      <w:szCs w:val="24"/>
    </w:rPr>
  </w:style>
  <w:style w:type="character" w:styleId="NichtaufgelsteErwhnung">
    <w:name w:val="Unresolved Mention"/>
    <w:uiPriority w:val="99"/>
    <w:semiHidden/>
    <w:unhideWhenUsed/>
    <w:rsid w:val="00CE6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kuehnis@kbsv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4.wm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rischknecht\Lokale%20Einstellungen\Temporary%20Internet%20Files\OLKF5\Briefvorlage%20BSV-Frischknecht_C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2860C-77AE-4EDA-80C6-3917A7AF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BSV-Frischknecht_C.dot</Template>
  <TotalTime>0</TotalTime>
  <Pages>1</Pages>
  <Words>176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BSV</vt:lpstr>
    </vt:vector>
  </TitlesOfParts>
  <Company/>
  <LinksUpToDate>false</LinksUpToDate>
  <CharactersWithSpaces>1289</CharactersWithSpaces>
  <SharedDoc>false</SharedDoc>
  <HLinks>
    <vt:vector size="6" baseType="variant">
      <vt:variant>
        <vt:i4>4849715</vt:i4>
      </vt:variant>
      <vt:variant>
        <vt:i4>0</vt:i4>
      </vt:variant>
      <vt:variant>
        <vt:i4>0</vt:i4>
      </vt:variant>
      <vt:variant>
        <vt:i4>5</vt:i4>
      </vt:variant>
      <vt:variant>
        <vt:lpwstr>mailto:christian.kuehnis@kbsv.ch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BSV</dc:title>
  <dc:subject/>
  <dc:creator>Frischknecht</dc:creator>
  <cp:keywords/>
  <cp:lastModifiedBy>E H</cp:lastModifiedBy>
  <cp:revision>2</cp:revision>
  <cp:lastPrinted>2019-05-31T08:30:00Z</cp:lastPrinted>
  <dcterms:created xsi:type="dcterms:W3CDTF">2021-04-05T14:04:00Z</dcterms:created>
  <dcterms:modified xsi:type="dcterms:W3CDTF">2021-04-05T14:04:00Z</dcterms:modified>
</cp:coreProperties>
</file>